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EEF" w:rsidRDefault="00CC0EEF" w:rsidP="00CC0EEF">
      <w:pPr>
        <w:rPr>
          <w:sz w:val="32"/>
          <w:lang w:val="is-IS"/>
        </w:rPr>
      </w:pPr>
      <w:r w:rsidRPr="002D7FD1">
        <w:rPr>
          <w:noProof/>
          <w:lang w:val="is-IS" w:eastAsia="is-IS" w:bidi="ar-SA"/>
        </w:rPr>
        <w:drawing>
          <wp:anchor distT="0" distB="0" distL="114300" distR="114300" simplePos="0" relativeHeight="251659264" behindDoc="0" locked="0" layoutInCell="1" allowOverlap="1" wp14:anchorId="46C1835D" wp14:editId="08D956D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24000" cy="432435"/>
            <wp:effectExtent l="0" t="0" r="0" b="5715"/>
            <wp:wrapNone/>
            <wp:docPr id="2" name="Picture 5" descr="TÞsjoður glær bakgrunn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Þsjoður glær bakgrunn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EF" w:rsidRDefault="00CC0EEF" w:rsidP="00CC0EEF">
      <w:pPr>
        <w:rPr>
          <w:sz w:val="32"/>
          <w:lang w:val="is-IS"/>
        </w:rPr>
      </w:pPr>
    </w:p>
    <w:p w:rsidR="00CC0EEF" w:rsidRDefault="00CC0EEF" w:rsidP="00CC0EEF">
      <w:pPr>
        <w:rPr>
          <w:sz w:val="32"/>
          <w:lang w:val="is-IS"/>
        </w:rPr>
      </w:pPr>
    </w:p>
    <w:p w:rsidR="00CC0EEF" w:rsidRDefault="00CC0EEF" w:rsidP="00CC0EEF">
      <w:pPr>
        <w:rPr>
          <w:sz w:val="32"/>
          <w:lang w:val="is-IS"/>
        </w:rPr>
      </w:pPr>
    </w:p>
    <w:p w:rsidR="00357922" w:rsidRPr="001B444D" w:rsidRDefault="00357922" w:rsidP="001B444D">
      <w:pPr>
        <w:rPr>
          <w:b/>
          <w:color w:val="355D7E" w:themeColor="accent1" w:themeShade="80"/>
          <w:sz w:val="36"/>
          <w:lang w:val="is-IS"/>
        </w:rPr>
      </w:pPr>
      <w:proofErr w:type="spellStart"/>
      <w:r w:rsidRPr="001B444D">
        <w:rPr>
          <w:b/>
          <w:color w:val="355D7E" w:themeColor="accent1" w:themeShade="80"/>
          <w:sz w:val="36"/>
        </w:rPr>
        <w:t>Umsókn</w:t>
      </w:r>
      <w:proofErr w:type="spellEnd"/>
      <w:r w:rsidRPr="001B444D">
        <w:rPr>
          <w:b/>
          <w:color w:val="355D7E" w:themeColor="accent1" w:themeShade="80"/>
          <w:sz w:val="36"/>
        </w:rPr>
        <w:t xml:space="preserve"> </w:t>
      </w:r>
      <w:proofErr w:type="spellStart"/>
      <w:r w:rsidRPr="001B444D">
        <w:rPr>
          <w:b/>
          <w:color w:val="355D7E" w:themeColor="accent1" w:themeShade="80"/>
          <w:sz w:val="36"/>
        </w:rPr>
        <w:t>til</w:t>
      </w:r>
      <w:proofErr w:type="spellEnd"/>
      <w:r w:rsidRPr="001B444D">
        <w:rPr>
          <w:b/>
          <w:color w:val="355D7E" w:themeColor="accent1" w:themeShade="80"/>
          <w:sz w:val="36"/>
        </w:rPr>
        <w:t xml:space="preserve"> </w:t>
      </w:r>
      <w:proofErr w:type="spellStart"/>
      <w:r w:rsidRPr="001B444D">
        <w:rPr>
          <w:b/>
          <w:color w:val="355D7E" w:themeColor="accent1" w:themeShade="80"/>
          <w:sz w:val="36"/>
        </w:rPr>
        <w:t>Tækniþróunarsjóðs</w:t>
      </w:r>
      <w:proofErr w:type="spellEnd"/>
      <w:r w:rsidR="002D7FD1" w:rsidRPr="001B444D">
        <w:rPr>
          <w:b/>
          <w:color w:val="355D7E" w:themeColor="accent1" w:themeShade="80"/>
          <w:sz w:val="36"/>
        </w:rPr>
        <w:t xml:space="preserve"> </w:t>
      </w:r>
      <w:r w:rsidR="00665BBD" w:rsidRPr="001B444D">
        <w:rPr>
          <w:b/>
          <w:color w:val="355D7E" w:themeColor="accent1" w:themeShade="80"/>
          <w:sz w:val="36"/>
        </w:rPr>
        <w:t xml:space="preserve">    </w:t>
      </w:r>
      <w:r w:rsidR="002D7FD1" w:rsidRPr="001B444D">
        <w:rPr>
          <w:b/>
          <w:color w:val="355D7E" w:themeColor="accent1" w:themeShade="80"/>
          <w:sz w:val="24"/>
        </w:rPr>
        <w:t xml:space="preserve">                                 </w:t>
      </w:r>
      <w:proofErr w:type="spellStart"/>
      <w:r w:rsidR="002D7FD1" w:rsidRPr="001B444D">
        <w:rPr>
          <w:b/>
          <w:color w:val="355D7E" w:themeColor="accent1" w:themeShade="80"/>
          <w:sz w:val="28"/>
        </w:rPr>
        <w:t>Vor</w:t>
      </w:r>
      <w:proofErr w:type="spellEnd"/>
      <w:r w:rsidR="002D7FD1" w:rsidRPr="001B444D">
        <w:rPr>
          <w:b/>
          <w:color w:val="355D7E" w:themeColor="accent1" w:themeShade="80"/>
          <w:sz w:val="28"/>
        </w:rPr>
        <w:t xml:space="preserve"> 201</w:t>
      </w:r>
      <w:r w:rsidR="001B444D" w:rsidRPr="001B444D">
        <w:rPr>
          <w:b/>
          <w:color w:val="355D7E" w:themeColor="accent1" w:themeShade="80"/>
          <w:sz w:val="28"/>
        </w:rPr>
        <w:t>7</w:t>
      </w:r>
    </w:p>
    <w:p w:rsidR="00357922" w:rsidRPr="001B444D" w:rsidRDefault="008C3672" w:rsidP="001B444D">
      <w:pPr>
        <w:rPr>
          <w:color w:val="355D7E" w:themeColor="accent1" w:themeShade="80"/>
          <w:sz w:val="28"/>
        </w:rPr>
      </w:pPr>
      <w:proofErr w:type="spellStart"/>
      <w:r w:rsidRPr="001B444D">
        <w:rPr>
          <w:color w:val="355D7E" w:themeColor="accent1" w:themeShade="80"/>
          <w:sz w:val="28"/>
        </w:rPr>
        <w:t>Styrkir</w:t>
      </w:r>
      <w:proofErr w:type="spellEnd"/>
      <w:r w:rsidRPr="001B444D">
        <w:rPr>
          <w:color w:val="355D7E" w:themeColor="accent1" w:themeShade="80"/>
          <w:sz w:val="28"/>
        </w:rPr>
        <w:t xml:space="preserve"> </w:t>
      </w:r>
      <w:proofErr w:type="spellStart"/>
      <w:r w:rsidRPr="001B444D">
        <w:rPr>
          <w:color w:val="355D7E" w:themeColor="accent1" w:themeShade="80"/>
          <w:sz w:val="28"/>
        </w:rPr>
        <w:t>til</w:t>
      </w:r>
      <w:proofErr w:type="spellEnd"/>
      <w:r w:rsidRPr="001B444D">
        <w:rPr>
          <w:color w:val="355D7E" w:themeColor="accent1" w:themeShade="80"/>
          <w:sz w:val="28"/>
        </w:rPr>
        <w:t xml:space="preserve"> </w:t>
      </w:r>
      <w:proofErr w:type="spellStart"/>
      <w:r w:rsidRPr="001B444D">
        <w:rPr>
          <w:color w:val="355D7E" w:themeColor="accent1" w:themeShade="80"/>
          <w:sz w:val="28"/>
        </w:rPr>
        <w:t>hagnýtra</w:t>
      </w:r>
      <w:proofErr w:type="spellEnd"/>
      <w:r w:rsidRPr="001B444D">
        <w:rPr>
          <w:color w:val="355D7E" w:themeColor="accent1" w:themeShade="80"/>
          <w:sz w:val="28"/>
        </w:rPr>
        <w:t xml:space="preserve"> </w:t>
      </w:r>
      <w:proofErr w:type="spellStart"/>
      <w:r w:rsidRPr="001B444D">
        <w:rPr>
          <w:color w:val="355D7E" w:themeColor="accent1" w:themeShade="80"/>
          <w:sz w:val="28"/>
        </w:rPr>
        <w:t>rannsóknaverkefna</w:t>
      </w:r>
      <w:proofErr w:type="spellEnd"/>
    </w:p>
    <w:p w:rsidR="00665BBD" w:rsidRDefault="00665BBD" w:rsidP="00357922">
      <w:pPr>
        <w:rPr>
          <w:rFonts w:asciiTheme="majorHAnsi" w:hAnsiTheme="majorHAnsi"/>
          <w:b/>
          <w:color w:val="355D7E" w:themeColor="accent1" w:themeShade="80"/>
          <w:sz w:val="24"/>
          <w:szCs w:val="24"/>
        </w:rPr>
      </w:pPr>
    </w:p>
    <w:p w:rsidR="00665BBD" w:rsidRPr="00092CCB" w:rsidRDefault="00092CCB" w:rsidP="00092CCB">
      <w:pPr>
        <w:jc w:val="center"/>
        <w:rPr>
          <w:rFonts w:asciiTheme="majorHAnsi" w:hAnsiTheme="majorHAnsi"/>
          <w:b/>
          <w:color w:val="355D7E" w:themeColor="accent1" w:themeShade="80"/>
          <w:sz w:val="32"/>
          <w:szCs w:val="24"/>
        </w:rPr>
      </w:pPr>
      <w:proofErr w:type="spellStart"/>
      <w:r w:rsidRPr="00092CCB">
        <w:rPr>
          <w:rFonts w:asciiTheme="majorHAnsi" w:hAnsiTheme="majorHAnsi"/>
          <w:b/>
          <w:color w:val="355D7E" w:themeColor="accent1" w:themeShade="80"/>
          <w:sz w:val="32"/>
          <w:szCs w:val="24"/>
        </w:rPr>
        <w:t>Verkefnislýsing</w:t>
      </w:r>
      <w:proofErr w:type="spellEnd"/>
      <w:r w:rsidRPr="00092CCB">
        <w:rPr>
          <w:rFonts w:asciiTheme="majorHAnsi" w:hAnsiTheme="majorHAnsi"/>
          <w:b/>
          <w:color w:val="355D7E" w:themeColor="accent1" w:themeShade="80"/>
          <w:sz w:val="32"/>
          <w:szCs w:val="24"/>
        </w:rPr>
        <w:t xml:space="preserve"> </w:t>
      </w:r>
      <w:r>
        <w:rPr>
          <w:rFonts w:asciiTheme="majorHAnsi" w:hAnsiTheme="majorHAnsi"/>
          <w:b/>
          <w:color w:val="355D7E" w:themeColor="accent1" w:themeShade="80"/>
          <w:sz w:val="32"/>
          <w:szCs w:val="24"/>
        </w:rPr>
        <w:t>[</w:t>
      </w:r>
      <w:r w:rsidRPr="00092CCB">
        <w:rPr>
          <w:rFonts w:asciiTheme="majorHAnsi" w:hAnsiTheme="majorHAnsi"/>
          <w:b/>
          <w:color w:val="355D7E" w:themeColor="accent1" w:themeShade="80"/>
          <w:sz w:val="32"/>
          <w:szCs w:val="24"/>
        </w:rPr>
        <w:t>HR</w:t>
      </w:r>
      <w:r>
        <w:rPr>
          <w:rFonts w:asciiTheme="majorHAnsi" w:hAnsiTheme="majorHAnsi"/>
          <w:b/>
          <w:color w:val="355D7E" w:themeColor="accent1" w:themeShade="80"/>
          <w:sz w:val="32"/>
          <w:szCs w:val="24"/>
        </w:rPr>
        <w:t>]</w:t>
      </w:r>
    </w:p>
    <w:p w:rsidR="00092CCB" w:rsidRDefault="00092CCB" w:rsidP="00357922">
      <w:pPr>
        <w:rPr>
          <w:rFonts w:asciiTheme="majorHAnsi" w:hAnsiTheme="majorHAnsi"/>
          <w:b/>
          <w:color w:val="355D7E" w:themeColor="accent1" w:themeShade="80"/>
          <w:sz w:val="24"/>
          <w:szCs w:val="24"/>
        </w:rPr>
      </w:pPr>
    </w:p>
    <w:p w:rsidR="00CC0EEF" w:rsidRDefault="00665BBD" w:rsidP="00357922">
      <w:pPr>
        <w:rPr>
          <w:rFonts w:asciiTheme="majorHAnsi" w:hAnsiTheme="majorHAnsi"/>
          <w:b/>
          <w:color w:val="355D7E" w:themeColor="accent1" w:themeShade="80"/>
          <w:sz w:val="24"/>
          <w:szCs w:val="24"/>
        </w:rPr>
      </w:pPr>
      <w:proofErr w:type="spellStart"/>
      <w:r w:rsidRPr="002D7FD1">
        <w:rPr>
          <w:rFonts w:asciiTheme="majorHAnsi" w:hAnsiTheme="majorHAnsi"/>
          <w:b/>
          <w:color w:val="355D7E" w:themeColor="accent1" w:themeShade="80"/>
          <w:sz w:val="24"/>
          <w:szCs w:val="24"/>
        </w:rPr>
        <w:t>Heiti</w:t>
      </w:r>
      <w:proofErr w:type="spellEnd"/>
      <w:r w:rsidRPr="002D7FD1">
        <w:rPr>
          <w:rFonts w:asciiTheme="majorHAnsi" w:hAnsiTheme="majorHAnsi"/>
          <w:b/>
          <w:color w:val="355D7E" w:themeColor="accent1" w:themeShade="80"/>
          <w:sz w:val="24"/>
          <w:szCs w:val="24"/>
        </w:rPr>
        <w:t xml:space="preserve"> </w:t>
      </w:r>
      <w:proofErr w:type="spellStart"/>
      <w:r w:rsidR="00E627B1">
        <w:rPr>
          <w:rFonts w:asciiTheme="majorHAnsi" w:hAnsiTheme="majorHAnsi"/>
          <w:b/>
          <w:color w:val="355D7E" w:themeColor="accent1" w:themeShade="80"/>
          <w:sz w:val="24"/>
          <w:szCs w:val="24"/>
        </w:rPr>
        <w:t>aðalumsækjenda</w:t>
      </w:r>
      <w:proofErr w:type="spellEnd"/>
      <w:r>
        <w:rPr>
          <w:rFonts w:asciiTheme="majorHAnsi" w:hAnsiTheme="majorHAnsi"/>
          <w:b/>
          <w:color w:val="355D7E" w:themeColor="accent1" w:themeShade="80"/>
          <w:sz w:val="24"/>
          <w:szCs w:val="24"/>
        </w:rPr>
        <w:t>:</w:t>
      </w:r>
      <w:r w:rsidR="00581E3D">
        <w:rPr>
          <w:rFonts w:asciiTheme="majorHAnsi" w:hAnsiTheme="majorHAnsi"/>
          <w:b/>
          <w:color w:val="355D7E" w:themeColor="accent1" w:themeShade="80"/>
          <w:sz w:val="24"/>
          <w:szCs w:val="24"/>
        </w:rPr>
        <w:t xml:space="preserve">  </w:t>
      </w:r>
    </w:p>
    <w:p w:rsidR="00665BBD" w:rsidRDefault="00665BBD" w:rsidP="00357922">
      <w:pPr>
        <w:rPr>
          <w:rFonts w:asciiTheme="majorHAnsi" w:hAnsiTheme="majorHAnsi"/>
          <w:b/>
          <w:color w:val="355D7E" w:themeColor="accent1" w:themeShade="80"/>
          <w:sz w:val="24"/>
          <w:szCs w:val="24"/>
        </w:rPr>
      </w:pPr>
    </w:p>
    <w:p w:rsidR="00665BBD" w:rsidRPr="00CC0EEF" w:rsidRDefault="00665BBD" w:rsidP="00357922">
      <w:pPr>
        <w:rPr>
          <w:color w:val="355D7E" w:themeColor="accent1" w:themeShade="80"/>
          <w:sz w:val="28"/>
          <w:lang w:val="is-IS"/>
        </w:rPr>
      </w:pPr>
      <w:proofErr w:type="spellStart"/>
      <w:r w:rsidRPr="002D7FD1">
        <w:rPr>
          <w:rFonts w:asciiTheme="majorHAnsi" w:hAnsiTheme="majorHAnsi"/>
          <w:b/>
          <w:color w:val="355D7E" w:themeColor="accent1" w:themeShade="80"/>
          <w:sz w:val="24"/>
          <w:szCs w:val="24"/>
        </w:rPr>
        <w:t>Heiti</w:t>
      </w:r>
      <w:proofErr w:type="spellEnd"/>
      <w:r w:rsidRPr="002D7FD1">
        <w:rPr>
          <w:rFonts w:asciiTheme="majorHAnsi" w:hAnsiTheme="majorHAnsi"/>
          <w:b/>
          <w:color w:val="355D7E" w:themeColor="accent1" w:themeShade="80"/>
          <w:sz w:val="24"/>
          <w:szCs w:val="24"/>
        </w:rPr>
        <w:t xml:space="preserve"> </w:t>
      </w:r>
      <w:proofErr w:type="spellStart"/>
      <w:r w:rsidRPr="00CC0EEF">
        <w:rPr>
          <w:rFonts w:asciiTheme="majorHAnsi" w:hAnsiTheme="majorHAnsi"/>
          <w:b/>
          <w:color w:val="355D7E" w:themeColor="accent1" w:themeShade="80"/>
          <w:sz w:val="24"/>
          <w:szCs w:val="24"/>
        </w:rPr>
        <w:t>verkefnis</w:t>
      </w:r>
      <w:proofErr w:type="spellEnd"/>
      <w:r>
        <w:rPr>
          <w:rFonts w:asciiTheme="majorHAnsi" w:hAnsiTheme="majorHAnsi"/>
          <w:b/>
          <w:color w:val="355D7E" w:themeColor="accent1" w:themeShade="80"/>
          <w:sz w:val="24"/>
          <w:szCs w:val="24"/>
        </w:rPr>
        <w:t xml:space="preserve">:   </w:t>
      </w:r>
    </w:p>
    <w:p w:rsidR="00357922" w:rsidRPr="002D7FD1" w:rsidRDefault="00357922" w:rsidP="00CC0EEF">
      <w:pPr>
        <w:rPr>
          <w:lang w:val="is-IS"/>
        </w:rPr>
      </w:pPr>
    </w:p>
    <w:p w:rsidR="00CC0EEF" w:rsidRDefault="00CC0EEF" w:rsidP="00CC0EEF">
      <w:pPr>
        <w:rPr>
          <w:lang w:val="is-IS"/>
        </w:rPr>
      </w:pPr>
    </w:p>
    <w:p w:rsidR="00665BBD" w:rsidRDefault="00665BBD" w:rsidP="001F3E4C">
      <w:pPr>
        <w:pStyle w:val="Heading2"/>
        <w:rPr>
          <w:color w:val="355D7E" w:themeColor="accent1" w:themeShade="80"/>
          <w:lang w:val="is-IS"/>
        </w:rPr>
      </w:pPr>
    </w:p>
    <w:p w:rsidR="00665BBD" w:rsidRDefault="00665BBD" w:rsidP="001F3E4C">
      <w:pPr>
        <w:pStyle w:val="Heading2"/>
        <w:rPr>
          <w:color w:val="355D7E" w:themeColor="accent1" w:themeShade="80"/>
          <w:lang w:val="is-IS"/>
        </w:rPr>
      </w:pPr>
    </w:p>
    <w:p w:rsidR="00665BBD" w:rsidRPr="001B444D" w:rsidRDefault="00665BBD" w:rsidP="001B444D">
      <w:pPr>
        <w:jc w:val="center"/>
        <w:rPr>
          <w:color w:val="355D7E" w:themeColor="accent1" w:themeShade="80"/>
          <w:sz w:val="24"/>
          <w:lang w:val="is-IS"/>
        </w:rPr>
      </w:pPr>
      <w:r w:rsidRPr="001B444D">
        <w:rPr>
          <w:color w:val="355D7E" w:themeColor="accent1" w:themeShade="80"/>
          <w:sz w:val="24"/>
          <w:lang w:val="is-IS"/>
        </w:rPr>
        <w:t>[</w:t>
      </w:r>
      <w:proofErr w:type="spellStart"/>
      <w:r w:rsidRPr="001B444D">
        <w:rPr>
          <w:color w:val="355D7E" w:themeColor="accent1" w:themeShade="80"/>
          <w:sz w:val="24"/>
          <w:lang w:val="is-IS"/>
        </w:rPr>
        <w:t>Logo</w:t>
      </w:r>
      <w:proofErr w:type="spellEnd"/>
      <w:r w:rsidRPr="001B444D">
        <w:rPr>
          <w:color w:val="355D7E" w:themeColor="accent1" w:themeShade="80"/>
          <w:sz w:val="24"/>
          <w:lang w:val="is-IS"/>
        </w:rPr>
        <w:t>]</w:t>
      </w:r>
    </w:p>
    <w:p w:rsidR="00665BBD" w:rsidRDefault="00665BBD" w:rsidP="001F3E4C">
      <w:pPr>
        <w:pStyle w:val="Heading2"/>
        <w:rPr>
          <w:color w:val="355D7E" w:themeColor="accent1" w:themeShade="80"/>
          <w:lang w:val="is-IS"/>
        </w:rPr>
      </w:pPr>
    </w:p>
    <w:p w:rsidR="00665BBD" w:rsidRDefault="00665BBD" w:rsidP="001F3E4C">
      <w:pPr>
        <w:pStyle w:val="Heading2"/>
        <w:rPr>
          <w:color w:val="355D7E" w:themeColor="accent1" w:themeShade="80"/>
          <w:lang w:val="is-IS"/>
        </w:rPr>
      </w:pPr>
    </w:p>
    <w:p w:rsidR="006B2024" w:rsidRPr="001B444D" w:rsidRDefault="00036C13" w:rsidP="001B444D">
      <w:pPr>
        <w:rPr>
          <w:b/>
          <w:color w:val="355D7E" w:themeColor="accent1" w:themeShade="80"/>
          <w:sz w:val="24"/>
          <w:lang w:val="is-IS"/>
        </w:rPr>
      </w:pPr>
      <w:r w:rsidRPr="001B444D">
        <w:rPr>
          <w:b/>
          <w:color w:val="355D7E" w:themeColor="accent1" w:themeShade="80"/>
          <w:sz w:val="24"/>
          <w:lang w:val="is-IS"/>
        </w:rPr>
        <w:t>Leiðbeiningar</w:t>
      </w:r>
    </w:p>
    <w:p w:rsidR="0050014F" w:rsidRPr="002D7FD1" w:rsidRDefault="0050014F" w:rsidP="0050014F">
      <w:pPr>
        <w:rPr>
          <w:color w:val="355D7E" w:themeColor="accent1" w:themeShade="80"/>
          <w:lang w:val="is-IS"/>
        </w:rPr>
      </w:pPr>
    </w:p>
    <w:p w:rsidR="0050014F" w:rsidRPr="002D7FD1" w:rsidRDefault="0050014F" w:rsidP="0050014F">
      <w:pPr>
        <w:jc w:val="center"/>
        <w:rPr>
          <w:b/>
          <w:color w:val="355D7E" w:themeColor="accent1" w:themeShade="80"/>
          <w:sz w:val="24"/>
          <w:lang w:val="is-IS"/>
        </w:rPr>
      </w:pPr>
      <w:r w:rsidRPr="002D7FD1">
        <w:rPr>
          <w:b/>
          <w:color w:val="355D7E" w:themeColor="accent1" w:themeShade="80"/>
          <w:sz w:val="24"/>
          <w:lang w:val="is-IS"/>
        </w:rPr>
        <w:t xml:space="preserve">Vinsamlegast hafið eftirfarandi atriði í huga við gerð </w:t>
      </w:r>
      <w:r w:rsidR="00BE7718">
        <w:rPr>
          <w:b/>
          <w:color w:val="355D7E" w:themeColor="accent1" w:themeShade="80"/>
          <w:sz w:val="24"/>
          <w:lang w:val="is-IS"/>
        </w:rPr>
        <w:t>verkefnislýsingar</w:t>
      </w:r>
    </w:p>
    <w:p w:rsidR="0050014F" w:rsidRPr="002D7FD1" w:rsidRDefault="0050014F" w:rsidP="0050014F">
      <w:pPr>
        <w:rPr>
          <w:color w:val="355D7E" w:themeColor="accent1" w:themeShade="80"/>
          <w:lang w:val="is-IS"/>
        </w:rPr>
      </w:pPr>
    </w:p>
    <w:p w:rsidR="006B2024" w:rsidRPr="002D7FD1" w:rsidRDefault="00BE7718" w:rsidP="0050014F">
      <w:pPr>
        <w:rPr>
          <w:color w:val="355D7E" w:themeColor="accent1" w:themeShade="80"/>
          <w:lang w:val="is-IS"/>
        </w:rPr>
      </w:pPr>
      <w:r>
        <w:rPr>
          <w:color w:val="355D7E" w:themeColor="accent1" w:themeShade="80"/>
          <w:lang w:val="is-IS"/>
        </w:rPr>
        <w:t>Umsækjandi</w:t>
      </w:r>
      <w:r w:rsidR="00036C13" w:rsidRPr="002D7FD1">
        <w:rPr>
          <w:color w:val="355D7E" w:themeColor="accent1" w:themeShade="80"/>
          <w:lang w:val="is-IS"/>
        </w:rPr>
        <w:t xml:space="preserve"> þarf</w:t>
      </w:r>
      <w:r>
        <w:rPr>
          <w:color w:val="355D7E" w:themeColor="accent1" w:themeShade="80"/>
          <w:lang w:val="is-IS"/>
        </w:rPr>
        <w:t xml:space="preserve"> að svara</w:t>
      </w:r>
      <w:r w:rsidR="00036C13" w:rsidRPr="002D7FD1">
        <w:rPr>
          <w:color w:val="355D7E" w:themeColor="accent1" w:themeShade="80"/>
          <w:lang w:val="is-IS"/>
        </w:rPr>
        <w:t xml:space="preserve"> öllum liðum hér að neðan, að öðrum kosti er hætta á að umsókn verði vísað frá. </w:t>
      </w:r>
    </w:p>
    <w:p w:rsidR="001B444D" w:rsidRPr="002D7FD1" w:rsidRDefault="001B444D" w:rsidP="001B444D">
      <w:pPr>
        <w:rPr>
          <w:color w:val="355D7E" w:themeColor="accent1" w:themeShade="80"/>
          <w:lang w:val="is-IS"/>
        </w:rPr>
      </w:pPr>
    </w:p>
    <w:p w:rsidR="001B444D" w:rsidRPr="002D7FD1" w:rsidRDefault="001B444D" w:rsidP="001B444D">
      <w:pPr>
        <w:rPr>
          <w:color w:val="355D7E" w:themeColor="accent1" w:themeShade="80"/>
          <w:lang w:val="is-IS"/>
        </w:rPr>
      </w:pPr>
      <w:r w:rsidRPr="002D7FD1">
        <w:rPr>
          <w:color w:val="355D7E" w:themeColor="accent1" w:themeShade="80"/>
          <w:lang w:val="is-IS"/>
        </w:rPr>
        <w:t xml:space="preserve">Þar sem stendur „Texti“ er hægt að skrifa texta, </w:t>
      </w:r>
      <w:r>
        <w:rPr>
          <w:color w:val="355D7E" w:themeColor="accent1" w:themeShade="80"/>
          <w:lang w:val="is-IS"/>
        </w:rPr>
        <w:t>setja</w:t>
      </w:r>
      <w:r w:rsidRPr="002D7FD1">
        <w:rPr>
          <w:color w:val="355D7E" w:themeColor="accent1" w:themeShade="80"/>
          <w:lang w:val="is-IS"/>
        </w:rPr>
        <w:t xml:space="preserve"> inn myndir eða gera töflur.</w:t>
      </w:r>
      <w:r>
        <w:rPr>
          <w:color w:val="355D7E" w:themeColor="accent1" w:themeShade="80"/>
          <w:lang w:val="is-IS"/>
        </w:rPr>
        <w:t xml:space="preserve"> </w:t>
      </w:r>
    </w:p>
    <w:p w:rsidR="001B444D" w:rsidRPr="002D7FD1" w:rsidRDefault="001B444D" w:rsidP="001B444D">
      <w:pPr>
        <w:rPr>
          <w:color w:val="355D7E" w:themeColor="accent1" w:themeShade="80"/>
          <w:lang w:val="is-IS"/>
        </w:rPr>
      </w:pPr>
    </w:p>
    <w:p w:rsidR="001B444D" w:rsidRPr="000439F3" w:rsidRDefault="001B444D" w:rsidP="001B444D">
      <w:pPr>
        <w:rPr>
          <w:b/>
          <w:color w:val="355D7E" w:themeColor="accent1" w:themeShade="80"/>
          <w:highlight w:val="yellow"/>
          <w:lang w:val="is-IS"/>
        </w:rPr>
      </w:pPr>
      <w:r w:rsidRPr="002D7FD1">
        <w:rPr>
          <w:color w:val="355D7E" w:themeColor="accent1" w:themeShade="80"/>
          <w:lang w:val="is-IS"/>
        </w:rPr>
        <w:t xml:space="preserve">Umsóknin má ekki vera lengri </w:t>
      </w:r>
      <w:r w:rsidRPr="00B969E6">
        <w:rPr>
          <w:color w:val="355D7E" w:themeColor="accent1" w:themeShade="80"/>
          <w:lang w:val="is-IS"/>
        </w:rPr>
        <w:t xml:space="preserve">en </w:t>
      </w:r>
      <w:r>
        <w:rPr>
          <w:b/>
          <w:color w:val="355D7E" w:themeColor="accent1" w:themeShade="80"/>
          <w:lang w:val="is-IS"/>
        </w:rPr>
        <w:t>15</w:t>
      </w:r>
      <w:r w:rsidRPr="00B969E6">
        <w:rPr>
          <w:b/>
          <w:color w:val="355D7E" w:themeColor="accent1" w:themeShade="80"/>
          <w:lang w:val="is-IS"/>
        </w:rPr>
        <w:t xml:space="preserve"> blaðsíður</w:t>
      </w:r>
      <w:r>
        <w:rPr>
          <w:color w:val="355D7E" w:themeColor="accent1" w:themeShade="80"/>
          <w:lang w:val="is-IS"/>
        </w:rPr>
        <w:t xml:space="preserve"> </w:t>
      </w:r>
      <w:r w:rsidRPr="002D7FD1">
        <w:rPr>
          <w:color w:val="355D7E" w:themeColor="accent1" w:themeShade="80"/>
          <w:lang w:val="is-IS"/>
        </w:rPr>
        <w:t>að frátalinni forsíðu</w:t>
      </w:r>
      <w:r>
        <w:rPr>
          <w:color w:val="355D7E" w:themeColor="accent1" w:themeShade="80"/>
          <w:lang w:val="is-IS"/>
        </w:rPr>
        <w:t xml:space="preserve">, samantekt, efnisyfirliti og </w:t>
      </w:r>
      <w:r w:rsidRPr="00A237A4">
        <w:rPr>
          <w:color w:val="355D7E" w:themeColor="accent1" w:themeShade="80"/>
          <w:lang w:val="is-IS"/>
        </w:rPr>
        <w:t>heimildaskrá</w:t>
      </w:r>
      <w:r w:rsidRPr="002D7FD1">
        <w:rPr>
          <w:color w:val="355D7E" w:themeColor="accent1" w:themeShade="80"/>
          <w:lang w:val="is-IS"/>
        </w:rPr>
        <w:t xml:space="preserve">. </w:t>
      </w:r>
      <w:r>
        <w:rPr>
          <w:color w:val="355D7E" w:themeColor="accent1" w:themeShade="80"/>
          <w:lang w:val="is-IS"/>
        </w:rPr>
        <w:t xml:space="preserve">Hvorki er leyfilegt að breyta breidd spássíu né hafa leturstærð minni en 11 punkta </w:t>
      </w:r>
      <w:proofErr w:type="spellStart"/>
      <w:r>
        <w:rPr>
          <w:color w:val="355D7E" w:themeColor="accent1" w:themeShade="80"/>
          <w:lang w:val="is-IS"/>
        </w:rPr>
        <w:t>Calibri</w:t>
      </w:r>
      <w:proofErr w:type="spellEnd"/>
      <w:r>
        <w:rPr>
          <w:color w:val="355D7E" w:themeColor="accent1" w:themeShade="80"/>
          <w:lang w:val="is-IS"/>
        </w:rPr>
        <w:t xml:space="preserve"> (</w:t>
      </w:r>
      <w:proofErr w:type="spellStart"/>
      <w:r>
        <w:rPr>
          <w:color w:val="355D7E" w:themeColor="accent1" w:themeShade="80"/>
          <w:lang w:val="is-IS"/>
        </w:rPr>
        <w:t>body</w:t>
      </w:r>
      <w:proofErr w:type="spellEnd"/>
      <w:r>
        <w:rPr>
          <w:color w:val="355D7E" w:themeColor="accent1" w:themeShade="80"/>
          <w:lang w:val="is-IS"/>
        </w:rPr>
        <w:t xml:space="preserve">) eða sambærilegt. Ef umsókn er send inn á öðru en MS </w:t>
      </w:r>
      <w:proofErr w:type="spellStart"/>
      <w:r>
        <w:rPr>
          <w:color w:val="355D7E" w:themeColor="accent1" w:themeShade="80"/>
          <w:lang w:val="is-IS"/>
        </w:rPr>
        <w:t>Word</w:t>
      </w:r>
      <w:proofErr w:type="spellEnd"/>
      <w:r>
        <w:rPr>
          <w:color w:val="355D7E" w:themeColor="accent1" w:themeShade="80"/>
          <w:lang w:val="is-IS"/>
        </w:rPr>
        <w:t xml:space="preserve"> formi t.d. PDF skal umsækjandi huga vel að blaðsíðufjölda áður en umsókn er send inn. Þeir sem ekki hafa aðgang að MS </w:t>
      </w:r>
      <w:proofErr w:type="spellStart"/>
      <w:r>
        <w:rPr>
          <w:color w:val="355D7E" w:themeColor="accent1" w:themeShade="80"/>
          <w:lang w:val="is-IS"/>
        </w:rPr>
        <w:t>Word</w:t>
      </w:r>
      <w:proofErr w:type="spellEnd"/>
      <w:r>
        <w:rPr>
          <w:color w:val="355D7E" w:themeColor="accent1" w:themeShade="80"/>
          <w:lang w:val="is-IS"/>
        </w:rPr>
        <w:t xml:space="preserve"> er bent á að nota </w:t>
      </w:r>
      <w:proofErr w:type="spellStart"/>
      <w:r>
        <w:rPr>
          <w:color w:val="355D7E" w:themeColor="accent1" w:themeShade="80"/>
          <w:lang w:val="is-IS"/>
        </w:rPr>
        <w:t>OneDrive</w:t>
      </w:r>
      <w:proofErr w:type="spellEnd"/>
      <w:r>
        <w:rPr>
          <w:color w:val="355D7E" w:themeColor="accent1" w:themeShade="80"/>
          <w:lang w:val="is-IS"/>
        </w:rPr>
        <w:t xml:space="preserve">. </w:t>
      </w:r>
    </w:p>
    <w:p w:rsidR="006B2024" w:rsidRPr="002D7FD1" w:rsidRDefault="006B2024" w:rsidP="00BC07DF">
      <w:pPr>
        <w:rPr>
          <w:color w:val="355D7E" w:themeColor="accent1" w:themeShade="80"/>
          <w:lang w:val="is-IS"/>
        </w:rPr>
      </w:pPr>
    </w:p>
    <w:p w:rsidR="0050014F" w:rsidRPr="002D7FD1" w:rsidRDefault="0050014F" w:rsidP="00BC07DF">
      <w:pPr>
        <w:rPr>
          <w:color w:val="355D7E" w:themeColor="accent1" w:themeShade="80"/>
          <w:lang w:val="is-IS"/>
        </w:rPr>
      </w:pPr>
      <w:r w:rsidRPr="002D7FD1">
        <w:rPr>
          <w:color w:val="355D7E" w:themeColor="accent1" w:themeShade="80"/>
          <w:lang w:val="is-IS"/>
        </w:rPr>
        <w:t>Frekari upplýsingar og reglur er að finna á vefsíðu Rannís.</w:t>
      </w:r>
    </w:p>
    <w:p w:rsidR="0050014F" w:rsidRPr="002D7FD1" w:rsidRDefault="0050014F" w:rsidP="00BC07DF">
      <w:pPr>
        <w:rPr>
          <w:color w:val="355D7E" w:themeColor="accent1" w:themeShade="80"/>
          <w:lang w:val="is-IS"/>
        </w:rPr>
      </w:pPr>
    </w:p>
    <w:p w:rsidR="00653428" w:rsidRDefault="0050014F" w:rsidP="0050014F">
      <w:pPr>
        <w:rPr>
          <w:color w:val="355D7E" w:themeColor="accent1" w:themeShade="80"/>
          <w:lang w:val="is-IS"/>
        </w:rPr>
      </w:pPr>
      <w:r w:rsidRPr="002D7FD1">
        <w:rPr>
          <w:color w:val="355D7E" w:themeColor="accent1" w:themeShade="80"/>
          <w:lang w:val="is-IS"/>
        </w:rPr>
        <w:t>Umsóknafrestur er til kl. 16.00 á umsóknardegi.</w:t>
      </w:r>
    </w:p>
    <w:p w:rsidR="001B444D" w:rsidRDefault="001B444D" w:rsidP="0050014F">
      <w:pPr>
        <w:rPr>
          <w:color w:val="355D7E" w:themeColor="accent1" w:themeShade="80"/>
          <w:lang w:val="is-IS"/>
        </w:rPr>
      </w:pPr>
    </w:p>
    <w:p w:rsidR="001B444D" w:rsidRDefault="001B444D" w:rsidP="00592E1F">
      <w:pPr>
        <w:rPr>
          <w:color w:val="355D7E" w:themeColor="accent1" w:themeShade="80"/>
          <w:lang w:val="is-IS"/>
        </w:rPr>
      </w:pPr>
      <w:r>
        <w:rPr>
          <w:color w:val="355D7E" w:themeColor="accent1" w:themeShade="80"/>
          <w:lang w:val="is-IS"/>
        </w:rPr>
        <w:br w:type="page"/>
      </w:r>
    </w:p>
    <w:bookmarkStart w:id="0" w:name="_Toc469485158" w:displacedByCustomXml="next"/>
    <w:bookmarkStart w:id="1" w:name="_Toc457210133" w:displacedByCustomXml="next"/>
    <w:sdt>
      <w:sdtPr>
        <w:rPr>
          <w:color w:val="355D7E" w:themeColor="accent1" w:themeShade="80"/>
          <w:sz w:val="32"/>
          <w:lang w:val="is-IS"/>
        </w:rPr>
        <w:id w:val="1202287257"/>
        <w:lock w:val="contentLocked"/>
        <w:placeholder>
          <w:docPart w:val="026C11E0FE544F22940E53823F3B8B29"/>
        </w:placeholder>
      </w:sdtPr>
      <w:sdtEndPr/>
      <w:sdtContent>
        <w:p w:rsidR="001B444D" w:rsidRPr="00CC2F3C" w:rsidRDefault="001B444D" w:rsidP="00592E1F">
          <w:pPr>
            <w:pStyle w:val="Heading2"/>
            <w:ind w:left="709" w:hanging="425"/>
            <w:rPr>
              <w:color w:val="355D7E" w:themeColor="accent1" w:themeShade="80"/>
              <w:sz w:val="32"/>
              <w:lang w:val="is-IS"/>
            </w:rPr>
          </w:pPr>
          <w:proofErr w:type="spellStart"/>
          <w:r w:rsidRPr="00CC2F3C">
            <w:t>Samantekt</w:t>
          </w:r>
          <w:bookmarkEnd w:id="1"/>
          <w:proofErr w:type="spellEnd"/>
          <w:r w:rsidRPr="00CC2F3C">
            <w:rPr>
              <w:color w:val="355D7E" w:themeColor="accent1" w:themeShade="80"/>
              <w:sz w:val="32"/>
              <w:lang w:val="is-IS"/>
            </w:rPr>
            <w:t xml:space="preserve"> </w:t>
          </w:r>
        </w:p>
      </w:sdtContent>
    </w:sdt>
    <w:bookmarkEnd w:id="0" w:displacedByCustomXml="prev"/>
    <w:p w:rsidR="001B444D" w:rsidRDefault="001B444D" w:rsidP="00592E1F">
      <w:pPr>
        <w:rPr>
          <w:color w:val="355D7E" w:themeColor="accent1" w:themeShade="80"/>
        </w:rPr>
      </w:pPr>
    </w:p>
    <w:p w:rsidR="001B444D" w:rsidRPr="00537E6D" w:rsidRDefault="001B444D" w:rsidP="00592E1F">
      <w:pPr>
        <w:rPr>
          <w:i/>
        </w:rPr>
      </w:pPr>
      <w:proofErr w:type="spellStart"/>
      <w:r w:rsidRPr="00537E6D">
        <w:rPr>
          <w:i/>
        </w:rPr>
        <w:t>Texti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Samantekt</w:t>
      </w:r>
      <w:proofErr w:type="spellEnd"/>
      <w:r>
        <w:rPr>
          <w:i/>
        </w:rPr>
        <w:t xml:space="preserve"> á </w:t>
      </w:r>
      <w:proofErr w:type="spellStart"/>
      <w:r>
        <w:rPr>
          <w:i/>
        </w:rPr>
        <w:t>að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vera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að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hámarki</w:t>
      </w:r>
      <w:proofErr w:type="spellEnd"/>
      <w:r>
        <w:rPr>
          <w:i/>
        </w:rPr>
        <w:t xml:space="preserve"> 1 </w:t>
      </w:r>
      <w:proofErr w:type="spellStart"/>
      <w:r>
        <w:rPr>
          <w:i/>
        </w:rPr>
        <w:t>bls</w:t>
      </w:r>
      <w:proofErr w:type="spellEnd"/>
      <w:r>
        <w:rPr>
          <w:i/>
        </w:rPr>
        <w:t>.)</w:t>
      </w:r>
    </w:p>
    <w:p w:rsidR="001B444D" w:rsidRDefault="001B444D" w:rsidP="00592E1F">
      <w:pPr>
        <w:rPr>
          <w:color w:val="355D7E" w:themeColor="accent1" w:themeShade="80"/>
        </w:rPr>
      </w:pPr>
    </w:p>
    <w:p w:rsidR="001B444D" w:rsidRDefault="001B444D" w:rsidP="00592E1F">
      <w:pPr>
        <w:rPr>
          <w:color w:val="355D7E" w:themeColor="accent1" w:themeShade="80"/>
        </w:rPr>
      </w:pPr>
      <w:r>
        <w:rPr>
          <w:color w:val="355D7E" w:themeColor="accent1" w:themeShade="80"/>
        </w:rPr>
        <w:br w:type="page"/>
      </w:r>
    </w:p>
    <w:p w:rsidR="001B444D" w:rsidRDefault="001B444D" w:rsidP="00592E1F">
      <w:pPr>
        <w:rPr>
          <w:color w:val="355D7E" w:themeColor="accent1" w:themeShade="80"/>
        </w:rPr>
      </w:pPr>
    </w:p>
    <w:sdt>
      <w:sdtPr>
        <w:rPr>
          <w:rFonts w:asciiTheme="majorHAnsi" w:hAnsiTheme="majorHAnsi"/>
          <w:color w:val="355D7E" w:themeColor="accent1" w:themeShade="80"/>
          <w:sz w:val="32"/>
          <w:szCs w:val="32"/>
          <w:lang w:val="is-IS"/>
        </w:rPr>
        <w:id w:val="1742297829"/>
        <w:lock w:val="contentLocked"/>
        <w:placeholder>
          <w:docPart w:val="DB44E20D9E2D40D3897F928143B4DCF4"/>
        </w:placeholder>
      </w:sdtPr>
      <w:sdtEndPr/>
      <w:sdtContent>
        <w:p w:rsidR="001B444D" w:rsidRPr="006B691E" w:rsidRDefault="001B444D" w:rsidP="00592E1F">
          <w:pPr>
            <w:pStyle w:val="NoSpacing"/>
            <w:rPr>
              <w:rFonts w:asciiTheme="majorHAnsi" w:hAnsiTheme="majorHAnsi"/>
              <w:color w:val="355D7E" w:themeColor="accent1" w:themeShade="80"/>
              <w:sz w:val="32"/>
              <w:szCs w:val="32"/>
              <w:lang w:val="is-IS"/>
            </w:rPr>
          </w:pPr>
          <w:r w:rsidRPr="006B691E">
            <w:rPr>
              <w:rFonts w:asciiTheme="majorHAnsi" w:hAnsiTheme="majorHAnsi"/>
              <w:color w:val="355D7E" w:themeColor="accent1" w:themeShade="80"/>
              <w:sz w:val="32"/>
              <w:szCs w:val="32"/>
              <w:lang w:val="is-IS"/>
            </w:rPr>
            <w:t>Efnisyfirlit</w:t>
          </w:r>
        </w:p>
      </w:sdtContent>
    </w:sdt>
    <w:p w:rsidR="001B444D" w:rsidRDefault="001B444D" w:rsidP="00592E1F">
      <w:pPr>
        <w:pStyle w:val="NoSpacing"/>
      </w:pPr>
    </w:p>
    <w:sdt>
      <w:sdtPr>
        <w:id w:val="-188987543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sdtEndPr>
      <w:sdtContent>
        <w:p w:rsidR="00CC2F3C" w:rsidRDefault="00CC2F3C">
          <w:pPr>
            <w:pStyle w:val="TOCHeading"/>
          </w:pPr>
          <w:r>
            <w:t>Table of Contents</w:t>
          </w:r>
        </w:p>
        <w:p w:rsidR="007B41E5" w:rsidRDefault="00CC2F3C">
          <w:pPr>
            <w:pStyle w:val="TOC2"/>
            <w:rPr>
              <w:noProof/>
              <w:lang w:val="is-IS" w:eastAsia="is-IS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9485158" w:history="1">
            <w:r w:rsidR="007B41E5" w:rsidRPr="00A64AAE">
              <w:rPr>
                <w:rStyle w:val="Hyperlink"/>
                <w:noProof/>
              </w:rPr>
              <w:t>Samantekt</w:t>
            </w:r>
            <w:r w:rsidR="007B41E5" w:rsidRPr="00A64AAE">
              <w:rPr>
                <w:rStyle w:val="Hyperlink"/>
                <w:noProof/>
                <w:lang w:val="is-IS"/>
              </w:rPr>
              <w:t xml:space="preserve"> </w:t>
            </w:r>
            <w:r w:rsidR="007B41E5">
              <w:rPr>
                <w:noProof/>
                <w:webHidden/>
              </w:rPr>
              <w:tab/>
            </w:r>
            <w:r w:rsidR="007B41E5">
              <w:rPr>
                <w:noProof/>
                <w:webHidden/>
              </w:rPr>
              <w:fldChar w:fldCharType="begin"/>
            </w:r>
            <w:r w:rsidR="007B41E5">
              <w:rPr>
                <w:noProof/>
                <w:webHidden/>
              </w:rPr>
              <w:instrText xml:space="preserve"> PAGEREF _Toc469485158 \h </w:instrText>
            </w:r>
            <w:r w:rsidR="007B41E5">
              <w:rPr>
                <w:noProof/>
                <w:webHidden/>
              </w:rPr>
            </w:r>
            <w:r w:rsidR="007B41E5">
              <w:rPr>
                <w:noProof/>
                <w:webHidden/>
              </w:rPr>
              <w:fldChar w:fldCharType="separate"/>
            </w:r>
            <w:r w:rsidR="007B41E5">
              <w:rPr>
                <w:noProof/>
                <w:webHidden/>
              </w:rPr>
              <w:t>ii</w:t>
            </w:r>
            <w:r w:rsidR="007B41E5">
              <w:rPr>
                <w:noProof/>
                <w:webHidden/>
              </w:rPr>
              <w:fldChar w:fldCharType="end"/>
            </w:r>
          </w:hyperlink>
        </w:p>
        <w:p w:rsidR="007B41E5" w:rsidRDefault="007B41E5">
          <w:pPr>
            <w:pStyle w:val="TOC1"/>
            <w:tabs>
              <w:tab w:val="right" w:leader="dot" w:pos="8303"/>
            </w:tabs>
            <w:rPr>
              <w:noProof/>
              <w:lang w:val="is-IS" w:eastAsia="is-IS" w:bidi="ar-SA"/>
            </w:rPr>
          </w:pPr>
          <w:hyperlink w:anchor="_Toc469485159" w:history="1">
            <w:r w:rsidRPr="00A64AAE">
              <w:rPr>
                <w:rStyle w:val="Hyperlink"/>
                <w:noProof/>
              </w:rPr>
              <w:t>1. Lýsing á verkefninu og samstarfi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_Toc469485159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1E5" w:rsidRDefault="007B41E5">
          <w:pPr>
            <w:pStyle w:val="TOC1"/>
            <w:tabs>
              <w:tab w:val="right" w:leader="dot" w:pos="8303"/>
            </w:tabs>
            <w:rPr>
              <w:noProof/>
              <w:lang w:val="is-IS" w:eastAsia="is-IS" w:bidi="ar-SA"/>
            </w:rPr>
          </w:pPr>
          <w:hyperlink w:anchor="_Toc469485160" w:history="1">
            <w:r w:rsidRPr="00A64AAE">
              <w:rPr>
                <w:rStyle w:val="Hyperlink"/>
                <w:noProof/>
              </w:rPr>
              <w:t>2. Nýnæmi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_Toc469485160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1E5" w:rsidRDefault="007B41E5">
          <w:pPr>
            <w:pStyle w:val="TOC1"/>
            <w:tabs>
              <w:tab w:val="right" w:leader="dot" w:pos="8303"/>
            </w:tabs>
            <w:rPr>
              <w:noProof/>
              <w:lang w:val="is-IS" w:eastAsia="is-IS" w:bidi="ar-SA"/>
            </w:rPr>
          </w:pPr>
          <w:hyperlink w:anchor="_Toc469485161" w:history="1">
            <w:r w:rsidRPr="00A64AAE">
              <w:rPr>
                <w:rStyle w:val="Hyperlink"/>
                <w:noProof/>
              </w:rPr>
              <w:t>3. Markaður - Framtíðarsýn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_Toc469485161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B41E5" w:rsidRDefault="007B41E5">
          <w:pPr>
            <w:pStyle w:val="TOC1"/>
            <w:tabs>
              <w:tab w:val="right" w:leader="dot" w:pos="8303"/>
            </w:tabs>
            <w:rPr>
              <w:noProof/>
              <w:lang w:val="is-IS" w:eastAsia="is-IS" w:bidi="ar-SA"/>
            </w:rPr>
          </w:pPr>
          <w:hyperlink w:anchor="_Toc469485162" w:history="1">
            <w:r w:rsidRPr="00A64AAE">
              <w:rPr>
                <w:rStyle w:val="Hyperlink"/>
                <w:noProof/>
              </w:rPr>
              <w:t>4. Heimildaskrá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_Toc469485162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C2F3C" w:rsidRDefault="00CC2F3C">
          <w:r>
            <w:fldChar w:fldCharType="end"/>
          </w:r>
        </w:p>
      </w:sdtContent>
    </w:sdt>
    <w:p w:rsidR="00343540" w:rsidRPr="002D7FD1" w:rsidRDefault="00343540" w:rsidP="0050014F">
      <w:pPr>
        <w:rPr>
          <w:color w:val="355D7E" w:themeColor="accent1" w:themeShade="80"/>
        </w:rPr>
      </w:pPr>
    </w:p>
    <w:p w:rsidR="00343540" w:rsidRPr="002D7FD1" w:rsidRDefault="00343540" w:rsidP="00343540">
      <w:pPr>
        <w:rPr>
          <w:color w:val="355D7E" w:themeColor="accent1" w:themeShade="80"/>
        </w:rPr>
      </w:pPr>
    </w:p>
    <w:p w:rsidR="00CC2F3C" w:rsidRDefault="00CC2F3C">
      <w:pPr>
        <w:ind w:firstLine="360"/>
        <w:rPr>
          <w:color w:val="355D7E" w:themeColor="accent1" w:themeShade="80"/>
        </w:rPr>
      </w:pPr>
    </w:p>
    <w:p w:rsidR="00CC2F3C" w:rsidRDefault="00CC2F3C">
      <w:pPr>
        <w:ind w:firstLine="360"/>
      </w:pPr>
    </w:p>
    <w:p w:rsidR="00CC2F3C" w:rsidRDefault="00CC2F3C" w:rsidP="00CC2F3C">
      <w:pPr>
        <w:tabs>
          <w:tab w:val="left" w:pos="1265"/>
        </w:tabs>
        <w:ind w:firstLine="360"/>
      </w:pPr>
      <w:r>
        <w:tab/>
      </w:r>
    </w:p>
    <w:p w:rsidR="00CC2F3C" w:rsidRPr="00CC2F3C" w:rsidRDefault="00CC2F3C" w:rsidP="00CC2F3C">
      <w:bookmarkStart w:id="2" w:name="_GoBack"/>
      <w:bookmarkEnd w:id="2"/>
    </w:p>
    <w:p w:rsidR="00CC2F3C" w:rsidRPr="00CC2F3C" w:rsidRDefault="00CC2F3C" w:rsidP="00CC2F3C"/>
    <w:p w:rsidR="00CC2F3C" w:rsidRPr="00CC2F3C" w:rsidRDefault="00CC2F3C" w:rsidP="00CC2F3C"/>
    <w:p w:rsidR="006B37E0" w:rsidRDefault="006B37E0">
      <w:pPr>
        <w:ind w:firstLine="360"/>
        <w:sectPr w:rsidR="006B37E0" w:rsidSect="006B37E0">
          <w:footerReference w:type="default" r:id="rId9"/>
          <w:footerReference w:type="first" r:id="rId10"/>
          <w:pgSz w:w="11907" w:h="16840" w:code="9"/>
          <w:pgMar w:top="1440" w:right="1797" w:bottom="1440" w:left="1797" w:header="709" w:footer="567" w:gutter="0"/>
          <w:pgNumType w:fmt="lowerRoman" w:start="1"/>
          <w:cols w:space="708"/>
          <w:titlePg/>
          <w:docGrid w:linePitch="360"/>
        </w:sectPr>
      </w:pPr>
    </w:p>
    <w:p w:rsidR="00CC2F3C" w:rsidRDefault="00CC2F3C">
      <w:pPr>
        <w:ind w:firstLine="360"/>
      </w:pPr>
    </w:p>
    <w:p w:rsidR="00CC2F3C" w:rsidRDefault="00CC2F3C" w:rsidP="00CC2F3C">
      <w:pPr>
        <w:tabs>
          <w:tab w:val="left" w:pos="1265"/>
        </w:tabs>
        <w:ind w:firstLine="360"/>
        <w:rPr>
          <w:color w:val="355D7E" w:themeColor="accent1" w:themeShade="80"/>
        </w:rPr>
      </w:pPr>
    </w:p>
    <w:p w:rsidR="00CA1016" w:rsidRDefault="00CA1016">
      <w:pPr>
        <w:ind w:firstLine="360"/>
        <w:rPr>
          <w:color w:val="355D7E" w:themeColor="accent1" w:themeShade="80"/>
        </w:rPr>
      </w:pPr>
    </w:p>
    <w:p w:rsidR="002D187D" w:rsidRPr="002D187D" w:rsidRDefault="00B171A3" w:rsidP="002D187D">
      <w:pPr>
        <w:pStyle w:val="Heading1"/>
        <w:numPr>
          <w:ilvl w:val="0"/>
          <w:numId w:val="0"/>
        </w:numPr>
        <w:rPr>
          <w:sz w:val="36"/>
        </w:rPr>
      </w:pPr>
      <w:bookmarkStart w:id="3" w:name="_Toc469485159"/>
      <w:r>
        <w:rPr>
          <w:sz w:val="36"/>
        </w:rPr>
        <w:t xml:space="preserve">1. </w:t>
      </w:r>
      <w:proofErr w:type="spellStart"/>
      <w:r w:rsidR="002D187D">
        <w:rPr>
          <w:sz w:val="36"/>
        </w:rPr>
        <w:t>Lýsing</w:t>
      </w:r>
      <w:proofErr w:type="spellEnd"/>
      <w:r w:rsidR="002D187D">
        <w:rPr>
          <w:sz w:val="36"/>
        </w:rPr>
        <w:t xml:space="preserve"> á </w:t>
      </w:r>
      <w:proofErr w:type="spellStart"/>
      <w:r w:rsidR="002D187D">
        <w:rPr>
          <w:sz w:val="36"/>
        </w:rPr>
        <w:t>verkefninu</w:t>
      </w:r>
      <w:proofErr w:type="spellEnd"/>
      <w:r w:rsidR="002D187D">
        <w:rPr>
          <w:sz w:val="36"/>
        </w:rPr>
        <w:t xml:space="preserve"> </w:t>
      </w:r>
      <w:proofErr w:type="gramStart"/>
      <w:r w:rsidR="002D187D">
        <w:rPr>
          <w:sz w:val="36"/>
        </w:rPr>
        <w:t>og</w:t>
      </w:r>
      <w:proofErr w:type="gramEnd"/>
      <w:r w:rsidR="002D187D">
        <w:rPr>
          <w:sz w:val="36"/>
        </w:rPr>
        <w:t xml:space="preserve"> </w:t>
      </w:r>
      <w:proofErr w:type="spellStart"/>
      <w:r w:rsidR="002D187D">
        <w:rPr>
          <w:sz w:val="36"/>
        </w:rPr>
        <w:t>samstarfi</w:t>
      </w:r>
      <w:bookmarkEnd w:id="3"/>
      <w:proofErr w:type="spellEnd"/>
    </w:p>
    <w:p w:rsidR="007D0B22" w:rsidRPr="002D7FD1" w:rsidRDefault="007D0B22" w:rsidP="008F69F7">
      <w:pPr>
        <w:tabs>
          <w:tab w:val="center" w:pos="4336"/>
        </w:tabs>
        <w:rPr>
          <w:color w:val="355D7E" w:themeColor="accent1" w:themeShade="80"/>
        </w:rPr>
      </w:pPr>
    </w:p>
    <w:sdt>
      <w:sdtPr>
        <w:rPr>
          <w:rFonts w:asciiTheme="majorHAnsi" w:hAnsiTheme="majorHAnsi"/>
          <w:color w:val="355D7E" w:themeColor="accent1" w:themeShade="80"/>
          <w:sz w:val="24"/>
          <w:szCs w:val="24"/>
        </w:rPr>
        <w:id w:val="2085481653"/>
        <w:lock w:val="sdtContentLocked"/>
        <w:placeholder>
          <w:docPart w:val="EDB19061F7824C3B9E2B3AB60E3F4047"/>
        </w:placeholder>
        <w:text/>
      </w:sdtPr>
      <w:sdtEndPr/>
      <w:sdtContent>
        <w:p w:rsidR="007D0B22" w:rsidRPr="002D7FD1" w:rsidRDefault="00B171A3" w:rsidP="00C069D3">
          <w:pPr>
            <w:tabs>
              <w:tab w:val="left" w:pos="8313"/>
            </w:tabs>
            <w:ind w:right="-51"/>
            <w:rPr>
              <w:rFonts w:asciiTheme="majorHAnsi" w:hAnsiTheme="majorHAnsi"/>
              <w:color w:val="355D7E" w:themeColor="accent1" w:themeShade="80"/>
              <w:sz w:val="24"/>
              <w:szCs w:val="24"/>
            </w:rPr>
          </w:pPr>
          <w:r>
            <w:rPr>
              <w:rFonts w:asciiTheme="majorHAnsi" w:hAnsiTheme="majorHAnsi"/>
              <w:color w:val="355D7E" w:themeColor="accent1" w:themeShade="80"/>
              <w:sz w:val="24"/>
              <w:szCs w:val="24"/>
            </w:rPr>
            <w:t xml:space="preserve">1.1. </w:t>
          </w:r>
          <w:r w:rsidR="008F69F7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4"/>
            </w:rPr>
            <w:t>Lýsið verkefninu og markmiðum þess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4"/>
            </w:rPr>
            <w:t>.</w:t>
          </w:r>
          <w:r w:rsidR="008F69F7" w:rsidRPr="002D7FD1">
            <w:rPr>
              <w:rFonts w:asciiTheme="majorHAnsi" w:hAnsiTheme="majorHAnsi"/>
              <w:color w:val="355D7E" w:themeColor="accent1" w:themeShade="80"/>
              <w:sz w:val="24"/>
              <w:szCs w:val="24"/>
            </w:rPr>
            <w:t xml:space="preserve"> </w:t>
          </w:r>
        </w:p>
      </w:sdtContent>
    </w:sdt>
    <w:p w:rsidR="00C069D3" w:rsidRPr="002D7FD1" w:rsidRDefault="00C069D3" w:rsidP="00273C4A">
      <w:pPr>
        <w:rPr>
          <w:i/>
        </w:rPr>
      </w:pPr>
    </w:p>
    <w:p w:rsidR="007D0B22" w:rsidRPr="002D7FD1" w:rsidRDefault="00273C4A" w:rsidP="00273C4A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FA00D3" w:rsidRPr="002D7FD1" w:rsidRDefault="00FA00D3" w:rsidP="00EE4A96"/>
    <w:sdt>
      <w:sdtPr>
        <w:rPr>
          <w:rFonts w:asciiTheme="majorHAnsi" w:hAnsiTheme="majorHAnsi"/>
          <w:b/>
          <w:color w:val="355D7E" w:themeColor="accent1" w:themeShade="80"/>
          <w:sz w:val="24"/>
          <w:szCs w:val="26"/>
        </w:rPr>
        <w:id w:val="-503047319"/>
        <w:lock w:val="contentLocked"/>
        <w:placeholder>
          <w:docPart w:val="AE001AB7C5454863AD1535748725093F"/>
        </w:placeholder>
        <w:text/>
      </w:sdtPr>
      <w:sdtEndPr/>
      <w:sdtContent>
        <w:p w:rsidR="00FA00D3" w:rsidRPr="002D7FD1" w:rsidRDefault="00FA00D3" w:rsidP="00EE4A96">
          <w:pPr>
            <w:rPr>
              <w:color w:val="355D7E" w:themeColor="accent1" w:themeShade="80"/>
              <w:sz w:val="20"/>
            </w:rPr>
          </w:pP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1.2</w:t>
          </w: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  <w:r w:rsidRP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</w:t>
          </w:r>
          <w:r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Gerið grein fyrir stöðu þekkingar</w:t>
          </w: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</w:t>
          </w:r>
          <w:r w:rsidRP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(e: State of the Art) á Íslandi og erlendis á þeim sviðum er verkefnið nær til</w:t>
          </w: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</w:p>
      </w:sdtContent>
    </w:sdt>
    <w:p w:rsidR="00FA00D3" w:rsidRPr="002D7FD1" w:rsidRDefault="00FA00D3" w:rsidP="00EE4A96">
      <w:pPr>
        <w:rPr>
          <w:i/>
        </w:rPr>
      </w:pPr>
    </w:p>
    <w:p w:rsidR="00FA00D3" w:rsidRPr="002D7FD1" w:rsidRDefault="00FA00D3" w:rsidP="00EE4A96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273C4A" w:rsidRPr="002D7FD1" w:rsidRDefault="00273C4A" w:rsidP="00273C4A"/>
    <w:sdt>
      <w:sdtPr>
        <w:rPr>
          <w:rFonts w:asciiTheme="majorHAnsi" w:hAnsiTheme="majorHAnsi"/>
          <w:b/>
          <w:color w:val="355D7E" w:themeColor="accent1" w:themeShade="80"/>
          <w:sz w:val="24"/>
          <w:szCs w:val="26"/>
        </w:rPr>
        <w:id w:val="-154764749"/>
        <w:lock w:val="sdtContentLocked"/>
        <w:placeholder>
          <w:docPart w:val="DefaultPlaceholder_1082065158"/>
        </w:placeholder>
        <w:text/>
      </w:sdtPr>
      <w:sdtEndPr/>
      <w:sdtContent>
        <w:p w:rsidR="00F6755D" w:rsidRPr="002D7FD1" w:rsidRDefault="00FA00D3" w:rsidP="00C069D3">
          <w:pPr>
            <w:tabs>
              <w:tab w:val="left" w:pos="8313"/>
            </w:tabs>
            <w:ind w:right="-51"/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</w:pP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1.3</w:t>
          </w:r>
          <w:r w:rsid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. </w:t>
          </w:r>
          <w:r w:rsidR="00FA5993" w:rsidRPr="00BB018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Gerið grein fyrir hvernig verkefnið getur bætt við núverandi þekkingu á viðkomandi sviði.</w:t>
          </w:r>
        </w:p>
      </w:sdtContent>
    </w:sdt>
    <w:p w:rsidR="00C069D3" w:rsidRPr="002D7FD1" w:rsidRDefault="00C069D3" w:rsidP="00273C4A">
      <w:pPr>
        <w:rPr>
          <w:i/>
        </w:rPr>
      </w:pPr>
    </w:p>
    <w:p w:rsidR="00F6755D" w:rsidRPr="002D7FD1" w:rsidRDefault="00273C4A" w:rsidP="00273C4A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8F69F7" w:rsidRDefault="008F69F7" w:rsidP="00273C4A"/>
    <w:sdt>
      <w:sdtPr>
        <w:rPr>
          <w:i/>
          <w:color w:val="355D7E" w:themeColor="accent1" w:themeShade="80"/>
          <w:sz w:val="20"/>
        </w:rPr>
        <w:id w:val="1349054604"/>
        <w:lock w:val="contentLocked"/>
        <w:placeholder>
          <w:docPart w:val="BEFD274D6220442ABA5E689E95090CA5"/>
        </w:placeholder>
        <w:showingPlcHdr/>
        <w:text/>
      </w:sdtPr>
      <w:sdtEndPr/>
      <w:sdtContent>
        <w:p w:rsidR="002D187D" w:rsidRPr="002D7FD1" w:rsidRDefault="00B171A3" w:rsidP="002D187D">
          <w:pPr>
            <w:rPr>
              <w:i/>
              <w:color w:val="355D7E" w:themeColor="accent1" w:themeShade="80"/>
              <w:sz w:val="20"/>
            </w:rPr>
          </w:pP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1.4.</w:t>
          </w:r>
          <w:r>
            <w:rPr>
              <w:i/>
              <w:color w:val="355D7E" w:themeColor="accent1" w:themeShade="80"/>
              <w:sz w:val="20"/>
            </w:rPr>
            <w:t xml:space="preserve"> </w:t>
          </w:r>
          <w:r w:rsidR="002D187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Ef um er að ræða samstarfsverkefni, gerið grein fyrir eðli samstarfsins og ávinningi </w:t>
          </w:r>
          <w:r w:rsid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allra </w:t>
          </w:r>
          <w:r w:rsidR="002D187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samstarfsaðila af þátttöku í verkefninu. </w:t>
          </w:r>
        </w:p>
      </w:sdtContent>
    </w:sdt>
    <w:p w:rsidR="002D187D" w:rsidRPr="002D7FD1" w:rsidRDefault="002D187D" w:rsidP="002D187D">
      <w:pPr>
        <w:rPr>
          <w:i/>
        </w:rPr>
      </w:pPr>
    </w:p>
    <w:p w:rsidR="002D187D" w:rsidRDefault="002D187D" w:rsidP="002D187D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720E82" w:rsidRPr="002D7FD1" w:rsidRDefault="00720E82" w:rsidP="002D187D">
      <w:pPr>
        <w:rPr>
          <w:i/>
        </w:rPr>
      </w:pPr>
    </w:p>
    <w:sdt>
      <w:sdtPr>
        <w:rPr>
          <w:i/>
          <w:color w:val="355D7E" w:themeColor="accent1" w:themeShade="80"/>
          <w:sz w:val="20"/>
        </w:rPr>
        <w:id w:val="415302523"/>
        <w:lock w:val="contentLocked"/>
        <w:placeholder>
          <w:docPart w:val="D09DBA1B3FFF4077B713D482C628A9E6"/>
        </w:placeholder>
        <w:showingPlcHdr/>
        <w:text/>
      </w:sdtPr>
      <w:sdtEndPr/>
      <w:sdtContent>
        <w:p w:rsidR="00720E82" w:rsidRPr="002D7FD1" w:rsidRDefault="00720E82" w:rsidP="00E50721">
          <w:pPr>
            <w:rPr>
              <w:i/>
              <w:color w:val="355D7E" w:themeColor="accent1" w:themeShade="80"/>
              <w:sz w:val="20"/>
            </w:rPr>
          </w:pP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1.</w:t>
          </w:r>
          <w:r w:rsidR="00FA599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5</w:t>
          </w: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  <w:r>
            <w:rPr>
              <w:i/>
              <w:color w:val="355D7E" w:themeColor="accent1" w:themeShade="80"/>
              <w:sz w:val="20"/>
            </w:rPr>
            <w:t xml:space="preserve"> </w:t>
          </w: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Gerið grein fyrir stjórnun verkefnisins og starfsmönnum sem koma að því. </w:t>
          </w:r>
        </w:p>
      </w:sdtContent>
    </w:sdt>
    <w:p w:rsidR="00720E82" w:rsidRPr="002D7FD1" w:rsidRDefault="00720E82" w:rsidP="00E50721">
      <w:pPr>
        <w:rPr>
          <w:i/>
        </w:rPr>
      </w:pPr>
    </w:p>
    <w:p w:rsidR="00720E82" w:rsidRPr="002D7FD1" w:rsidRDefault="00720E82" w:rsidP="00E50721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720E82" w:rsidRPr="002D7FD1" w:rsidRDefault="00720E82" w:rsidP="00E50721"/>
    <w:p w:rsidR="002D187D" w:rsidRPr="002D7FD1" w:rsidRDefault="002D187D" w:rsidP="00273C4A"/>
    <w:p w:rsidR="002D187D" w:rsidRPr="002D187D" w:rsidRDefault="00B171A3" w:rsidP="002D187D">
      <w:pPr>
        <w:pStyle w:val="Heading1"/>
        <w:numPr>
          <w:ilvl w:val="0"/>
          <w:numId w:val="0"/>
        </w:numPr>
        <w:rPr>
          <w:sz w:val="36"/>
        </w:rPr>
      </w:pPr>
      <w:bookmarkStart w:id="4" w:name="_Toc469485160"/>
      <w:r>
        <w:rPr>
          <w:sz w:val="36"/>
        </w:rPr>
        <w:t xml:space="preserve">2. </w:t>
      </w:r>
      <w:proofErr w:type="spellStart"/>
      <w:r w:rsidR="002D187D">
        <w:rPr>
          <w:sz w:val="36"/>
        </w:rPr>
        <w:t>Nýnæmi</w:t>
      </w:r>
      <w:bookmarkEnd w:id="4"/>
      <w:proofErr w:type="spellEnd"/>
    </w:p>
    <w:p w:rsidR="00DE6CA5" w:rsidRDefault="00DE6CA5" w:rsidP="00273C4A">
      <w:pPr>
        <w:rPr>
          <w:color w:val="355D7E" w:themeColor="accent1" w:themeShade="80"/>
        </w:rPr>
      </w:pPr>
    </w:p>
    <w:sdt>
      <w:sdtPr>
        <w:rPr>
          <w:color w:val="355D7E" w:themeColor="accent1" w:themeShade="80"/>
          <w:sz w:val="20"/>
        </w:rPr>
        <w:id w:val="-1042974700"/>
        <w:lock w:val="sdtContentLocked"/>
        <w:placeholder>
          <w:docPart w:val="A9162B77C48049D58E3EA9D6431C5F3F"/>
        </w:placeholder>
        <w:showingPlcHdr/>
        <w:text/>
      </w:sdtPr>
      <w:sdtEndPr>
        <w:rPr>
          <w:rFonts w:asciiTheme="majorHAnsi" w:hAnsiTheme="majorHAnsi"/>
          <w:b/>
          <w:sz w:val="24"/>
          <w:szCs w:val="26"/>
        </w:rPr>
      </w:sdtEndPr>
      <w:sdtContent>
        <w:p w:rsidR="00273C4A" w:rsidRPr="00B171A3" w:rsidRDefault="00B171A3" w:rsidP="00C069D3">
          <w:pP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</w:pP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2.1. 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Lýsið</w:t>
          </w:r>
          <w:r w:rsidR="00273C4A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nýnæmi 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verkefnisins</w:t>
          </w:r>
          <w:r w:rsidR="00273C4A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og á hvaða hátt 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verkefnið hefur hagnýtanlegt gildi. Hvernig getur verkefnið leitt til þróunar á vöru</w:t>
          </w:r>
          <w:r w:rsidR="000167DA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, framleiðsluferli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eða þjónustu á markaði.</w:t>
          </w:r>
        </w:p>
      </w:sdtContent>
    </w:sdt>
    <w:p w:rsidR="00C069D3" w:rsidRPr="002D7FD1" w:rsidRDefault="00C069D3" w:rsidP="00273C4A">
      <w:pPr>
        <w:rPr>
          <w:i/>
        </w:rPr>
      </w:pPr>
    </w:p>
    <w:p w:rsidR="00674772" w:rsidRPr="00674772" w:rsidRDefault="00273C4A" w:rsidP="00674772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273C4A" w:rsidRPr="002D7FD1" w:rsidRDefault="00273C4A" w:rsidP="00273C4A"/>
    <w:sdt>
      <w:sdtPr>
        <w:rPr>
          <w:color w:val="355D7E" w:themeColor="accent1" w:themeShade="80"/>
          <w:sz w:val="20"/>
        </w:rPr>
        <w:id w:val="-165558008"/>
        <w:lock w:val="sdtContentLocked"/>
        <w:placeholder>
          <w:docPart w:val="3DD0B572A54A4787A36E303B5522087F"/>
        </w:placeholder>
        <w:showingPlcHdr/>
        <w:text/>
      </w:sdtPr>
      <w:sdtEndPr/>
      <w:sdtContent>
        <w:p w:rsidR="00273C4A" w:rsidRPr="002D7FD1" w:rsidRDefault="00B171A3" w:rsidP="00C069D3">
          <w:pPr>
            <w:rPr>
              <w:color w:val="355D7E" w:themeColor="accent1" w:themeShade="80"/>
              <w:sz w:val="20"/>
            </w:rPr>
          </w:pP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2.2. </w:t>
          </w:r>
          <w:r w:rsidR="00273C4A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Hvaða tæknilegar</w:t>
          </w:r>
          <w:r w:rsidR="00C55B18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og hönnunarlegar</w:t>
          </w:r>
          <w:r w:rsidR="00273C4A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áskoranir eru fólgn</w:t>
          </w:r>
          <w:r w:rsidR="00E627B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ar í verkefninu</w:t>
          </w:r>
          <w:r w:rsid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</w:p>
      </w:sdtContent>
    </w:sdt>
    <w:p w:rsidR="00C069D3" w:rsidRPr="002D7FD1" w:rsidRDefault="00C069D3" w:rsidP="00273C4A">
      <w:pPr>
        <w:rPr>
          <w:i/>
        </w:rPr>
      </w:pPr>
    </w:p>
    <w:p w:rsidR="00273C4A" w:rsidRPr="002D7FD1" w:rsidRDefault="00273C4A" w:rsidP="00273C4A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C55B18" w:rsidRPr="002D7FD1" w:rsidRDefault="00C55B18" w:rsidP="00273C4A"/>
    <w:sdt>
      <w:sdtPr>
        <w:rPr>
          <w:rFonts w:asciiTheme="majorHAnsi" w:hAnsiTheme="majorHAnsi"/>
          <w:b/>
          <w:color w:val="355D7E" w:themeColor="accent1" w:themeShade="80"/>
          <w:sz w:val="24"/>
          <w:szCs w:val="26"/>
        </w:rPr>
        <w:id w:val="1800496944"/>
        <w:lock w:val="sdtContentLocked"/>
        <w:placeholder>
          <w:docPart w:val="DefaultPlaceholder_1082065158"/>
        </w:placeholder>
        <w:text/>
      </w:sdtPr>
      <w:sdtEndPr/>
      <w:sdtContent>
        <w:p w:rsidR="00273C4A" w:rsidRPr="002D7FD1" w:rsidRDefault="00B171A3" w:rsidP="00C069D3">
          <w:pPr>
            <w:rPr>
              <w:color w:val="355D7E" w:themeColor="accent1" w:themeShade="80"/>
              <w:sz w:val="20"/>
            </w:rPr>
          </w:pP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2.3</w:t>
          </w:r>
          <w:r w:rsidRPr="00514D1C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. </w:t>
          </w:r>
          <w:r w:rsidR="00581E3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Lýsið á</w:t>
          </w:r>
          <w:r w:rsidR="00C55B18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ætlun </w:t>
          </w:r>
          <w:r w:rsidR="00581E3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um hvernig</w:t>
          </w:r>
          <w:r w:rsidR="00C55B18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farið </w:t>
          </w:r>
          <w:r w:rsidR="00581E3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verður</w:t>
          </w:r>
          <w:r w:rsidR="00C55B18" w:rsidRPr="002D7FD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með mögulega óefnislegar eignir (einkaleyfi, vörumerkjavernd, hönnunarvernd) sem fást úr verkefninu</w:t>
          </w:r>
          <w:r w:rsid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</w:p>
      </w:sdtContent>
    </w:sdt>
    <w:p w:rsidR="00C069D3" w:rsidRPr="002D7FD1" w:rsidRDefault="00C069D3" w:rsidP="00C55B18">
      <w:pPr>
        <w:rPr>
          <w:i/>
        </w:rPr>
      </w:pPr>
    </w:p>
    <w:p w:rsidR="00C55B18" w:rsidRPr="002D7FD1" w:rsidRDefault="00C55B18" w:rsidP="00C55B18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036C13" w:rsidRDefault="00036C13" w:rsidP="00C55B18"/>
    <w:p w:rsidR="002D187D" w:rsidRPr="002D187D" w:rsidRDefault="00B171A3" w:rsidP="002D187D">
      <w:pPr>
        <w:pStyle w:val="Heading1"/>
        <w:numPr>
          <w:ilvl w:val="0"/>
          <w:numId w:val="0"/>
        </w:numPr>
        <w:rPr>
          <w:sz w:val="36"/>
        </w:rPr>
      </w:pPr>
      <w:bookmarkStart w:id="5" w:name="_Toc469485161"/>
      <w:r>
        <w:rPr>
          <w:sz w:val="36"/>
        </w:rPr>
        <w:t xml:space="preserve">3. </w:t>
      </w:r>
      <w:proofErr w:type="spellStart"/>
      <w:r w:rsidR="002D187D" w:rsidRPr="002D187D">
        <w:rPr>
          <w:sz w:val="36"/>
        </w:rPr>
        <w:t>Markaður</w:t>
      </w:r>
      <w:proofErr w:type="spellEnd"/>
      <w:r w:rsidR="005F38B4">
        <w:rPr>
          <w:sz w:val="36"/>
        </w:rPr>
        <w:t xml:space="preserve"> - </w:t>
      </w:r>
      <w:proofErr w:type="spellStart"/>
      <w:r w:rsidR="005F38B4">
        <w:rPr>
          <w:sz w:val="36"/>
        </w:rPr>
        <w:t>Framtíðarsýn</w:t>
      </w:r>
      <w:bookmarkEnd w:id="5"/>
      <w:proofErr w:type="spellEnd"/>
    </w:p>
    <w:sdt>
      <w:sdtPr>
        <w:rPr>
          <w:color w:val="355D7E" w:themeColor="accent1" w:themeShade="80"/>
          <w:sz w:val="20"/>
        </w:rPr>
        <w:id w:val="-978530619"/>
        <w:lock w:val="sdtContentLocked"/>
        <w:placeholder>
          <w:docPart w:val="CD239239AA4946898FD9FCB4C9A1933C"/>
        </w:placeholder>
        <w:showingPlcHdr/>
        <w:text/>
      </w:sdtPr>
      <w:sdtEndPr/>
      <w:sdtContent>
        <w:p w:rsidR="00C55B18" w:rsidRPr="002D7FD1" w:rsidRDefault="00B171A3" w:rsidP="00C069D3">
          <w:pPr>
            <w:rPr>
              <w:color w:val="355D7E" w:themeColor="accent1" w:themeShade="80"/>
              <w:sz w:val="20"/>
            </w:rPr>
          </w:pP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3</w:t>
          </w: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1</w:t>
          </w: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. </w:t>
          </w:r>
          <w:r w:rsidR="00A2677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Gerið grein fy</w:t>
          </w:r>
          <w:r w:rsidR="008B0EA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rir væntanlegum markaðsgeira</w:t>
          </w:r>
          <w:r w:rsidR="00A2677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og stöðu markaðar</w:t>
          </w:r>
          <w:r w:rsidR="002D187D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 Ef samstarf er við fyrirtæki, lýsið stöðu þess á markaði</w:t>
          </w:r>
          <w:r w:rsid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</w:p>
      </w:sdtContent>
    </w:sdt>
    <w:p w:rsidR="00C069D3" w:rsidRPr="002D7FD1" w:rsidRDefault="00C069D3" w:rsidP="00036C13">
      <w:pPr>
        <w:rPr>
          <w:i/>
        </w:rPr>
      </w:pPr>
    </w:p>
    <w:p w:rsidR="00036C13" w:rsidRDefault="00036C13" w:rsidP="00036C13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9D4E80" w:rsidRPr="002D7FD1" w:rsidRDefault="009D4E80" w:rsidP="00036C13">
      <w:pPr>
        <w:rPr>
          <w:i/>
        </w:rPr>
      </w:pPr>
    </w:p>
    <w:sdt>
      <w:sdtPr>
        <w:rPr>
          <w:color w:val="355D7E" w:themeColor="accent1" w:themeShade="80"/>
          <w:sz w:val="20"/>
        </w:rPr>
        <w:id w:val="1361322694"/>
        <w:lock w:val="contentLocked"/>
        <w:placeholder>
          <w:docPart w:val="7804E0F0D526426EBDBEB13C59B44478"/>
        </w:placeholder>
        <w:showingPlcHdr/>
        <w:text/>
      </w:sdtPr>
      <w:sdtEndPr/>
      <w:sdtContent>
        <w:p w:rsidR="009D4E80" w:rsidRPr="002D7FD1" w:rsidRDefault="00B171A3" w:rsidP="00A12CA1">
          <w:pPr>
            <w:rPr>
              <w:color w:val="355D7E" w:themeColor="accent1" w:themeShade="80"/>
              <w:sz w:val="20"/>
            </w:rPr>
          </w:pPr>
          <w:r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3</w:t>
          </w:r>
          <w:r w:rsidRPr="00B171A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.2. </w:t>
          </w:r>
          <w:r w:rsidR="009D4E80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Gerið grein fyrir þeim </w:t>
          </w:r>
          <w:r w:rsidR="00FD508A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fjárhagslegum </w:t>
          </w:r>
          <w:r w:rsidR="009D4E80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verðmætum sem afurð</w:t>
          </w:r>
          <w:r w:rsidR="00620901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in</w:t>
          </w:r>
          <w:r w:rsidR="009D4E80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getur skapað</w:t>
          </w:r>
          <w:r w:rsidR="00FD508A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á markaði</w:t>
          </w:r>
          <w:r w:rsidR="00FA00D3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>.</w:t>
          </w:r>
          <w:r w:rsidR="009D4E80">
            <w:rPr>
              <w:rFonts w:asciiTheme="majorHAnsi" w:hAnsiTheme="majorHAnsi"/>
              <w:b/>
              <w:color w:val="355D7E" w:themeColor="accent1" w:themeShade="80"/>
              <w:sz w:val="24"/>
              <w:szCs w:val="26"/>
            </w:rPr>
            <w:t xml:space="preserve"> </w:t>
          </w:r>
        </w:p>
      </w:sdtContent>
    </w:sdt>
    <w:p w:rsidR="009D4E80" w:rsidRPr="002D7FD1" w:rsidRDefault="009D4E80" w:rsidP="00A12CA1">
      <w:pPr>
        <w:rPr>
          <w:i/>
        </w:rPr>
      </w:pPr>
    </w:p>
    <w:p w:rsidR="009D4E80" w:rsidRPr="002D7FD1" w:rsidRDefault="009D4E80" w:rsidP="00A12CA1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036C13" w:rsidRPr="002D7FD1" w:rsidRDefault="00036C13" w:rsidP="00036C13">
      <w:pPr>
        <w:rPr>
          <w:i/>
        </w:rPr>
      </w:pPr>
    </w:p>
    <w:p w:rsidR="00135447" w:rsidRPr="002D187D" w:rsidRDefault="00135447" w:rsidP="0074338A">
      <w:pPr>
        <w:pStyle w:val="Heading1"/>
        <w:numPr>
          <w:ilvl w:val="0"/>
          <w:numId w:val="0"/>
        </w:numPr>
        <w:rPr>
          <w:sz w:val="36"/>
        </w:rPr>
      </w:pPr>
      <w:bookmarkStart w:id="6" w:name="_Toc469485162"/>
      <w:r>
        <w:rPr>
          <w:sz w:val="36"/>
        </w:rPr>
        <w:t xml:space="preserve">4. </w:t>
      </w:r>
      <w:proofErr w:type="spellStart"/>
      <w:r>
        <w:rPr>
          <w:sz w:val="36"/>
        </w:rPr>
        <w:t>Heimildaskrá</w:t>
      </w:r>
      <w:bookmarkEnd w:id="6"/>
      <w:proofErr w:type="spellEnd"/>
    </w:p>
    <w:p w:rsidR="00135447" w:rsidRPr="002D7FD1" w:rsidRDefault="00135447" w:rsidP="0074338A">
      <w:pPr>
        <w:rPr>
          <w:i/>
        </w:rPr>
      </w:pPr>
    </w:p>
    <w:p w:rsidR="00135447" w:rsidRDefault="00135447" w:rsidP="0074338A">
      <w:pPr>
        <w:rPr>
          <w:i/>
        </w:rPr>
      </w:pPr>
      <w:proofErr w:type="spellStart"/>
      <w:r w:rsidRPr="002D7FD1">
        <w:rPr>
          <w:i/>
        </w:rPr>
        <w:t>Texti</w:t>
      </w:r>
      <w:proofErr w:type="spellEnd"/>
    </w:p>
    <w:p w:rsidR="009F3BC3" w:rsidRPr="009F3BC3" w:rsidRDefault="009F3BC3" w:rsidP="009F3BC3"/>
    <w:p w:rsidR="009F3BC3" w:rsidRDefault="009F3BC3" w:rsidP="009F3BC3"/>
    <w:sectPr w:rsidR="009F3BC3" w:rsidSect="00CC2F3C">
      <w:footerReference w:type="first" r:id="rId11"/>
      <w:pgSz w:w="11907" w:h="16840" w:code="9"/>
      <w:pgMar w:top="1440" w:right="1797" w:bottom="1440" w:left="1797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C13" w:rsidRDefault="00036C13">
      <w:r>
        <w:separator/>
      </w:r>
    </w:p>
  </w:endnote>
  <w:endnote w:type="continuationSeparator" w:id="0">
    <w:p w:rsidR="00036C13" w:rsidRDefault="0003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40" w:rsidRDefault="00343540" w:rsidP="00343540">
    <w:pPr>
      <w:tabs>
        <w:tab w:val="right" w:pos="8313"/>
      </w:tabs>
    </w:pPr>
    <w:r>
      <w:ptab w:relativeTo="margin" w:alignment="center" w:leader="none"/>
    </w:r>
    <w:sdt>
      <w:sdtPr>
        <w:id w:val="-1040503121"/>
        <w:docPartObj>
          <w:docPartGallery w:val="Page Numbers (Top of Page)"/>
          <w:docPartUnique/>
        </w:docPartObj>
      </w:sdtPr>
      <w:sdtEndPr/>
      <w:sdtContent>
        <w:proofErr w:type="spellStart"/>
        <w:r>
          <w:t>Síða</w:t>
        </w:r>
        <w:proofErr w:type="spellEnd"/>
        <w: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B41E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tab/>
    </w:r>
  </w:p>
  <w:p w:rsidR="00343540" w:rsidRDefault="00343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C13" w:rsidRDefault="00036C13" w:rsidP="0005139E">
    <w:pPr>
      <w:tabs>
        <w:tab w:val="right" w:pos="8313"/>
      </w:tabs>
    </w:pPr>
    <w:r>
      <w:ptab w:relativeTo="margin" w:alignment="center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proofErr w:type="spellStart"/>
        <w:r>
          <w:t>Síða</w:t>
        </w:r>
        <w:proofErr w:type="spellEnd"/>
        <w: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B41E5">
          <w:rPr>
            <w:noProof/>
          </w:rPr>
          <w:t>i</w:t>
        </w:r>
        <w:r>
          <w:rPr>
            <w:noProof/>
          </w:rPr>
          <w:fldChar w:fldCharType="end"/>
        </w:r>
      </w:sdtContent>
    </w:sdt>
    <w:r>
      <w:tab/>
    </w:r>
  </w:p>
  <w:p w:rsidR="00036C13" w:rsidRPr="00AC25C6" w:rsidRDefault="00036C13">
    <w:pPr>
      <w:pStyle w:val="Footer"/>
    </w:pP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E0" w:rsidRDefault="006B37E0" w:rsidP="0005139E">
    <w:pPr>
      <w:tabs>
        <w:tab w:val="right" w:pos="8313"/>
      </w:tabs>
    </w:pPr>
    <w:r>
      <w:ptab w:relativeTo="margin" w:alignment="center" w:leader="none"/>
    </w:r>
    <w:sdt>
      <w:sdtPr>
        <w:id w:val="325261065"/>
        <w:docPartObj>
          <w:docPartGallery w:val="Page Numbers (Top of Page)"/>
          <w:docPartUnique/>
        </w:docPartObj>
      </w:sdtPr>
      <w:sdtContent>
        <w:proofErr w:type="spellStart"/>
        <w:r>
          <w:t>Síða</w:t>
        </w:r>
        <w:proofErr w:type="spellEnd"/>
        <w:r>
          <w:t xml:space="preserve">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7B41E5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  <w:p w:rsidR="006B37E0" w:rsidRPr="00AC25C6" w:rsidRDefault="006B37E0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C13" w:rsidRDefault="00036C13">
      <w:r>
        <w:separator/>
      </w:r>
    </w:p>
  </w:footnote>
  <w:footnote w:type="continuationSeparator" w:id="0">
    <w:p w:rsidR="00036C13" w:rsidRDefault="00036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741E"/>
    <w:multiLevelType w:val="hybridMultilevel"/>
    <w:tmpl w:val="F698EA9C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0FD77047"/>
    <w:multiLevelType w:val="hybridMultilevel"/>
    <w:tmpl w:val="EE96A84E"/>
    <w:lvl w:ilvl="0" w:tplc="6F84A55A">
      <w:numFmt w:val="bullet"/>
      <w:lvlText w:val="•"/>
      <w:lvlJc w:val="left"/>
      <w:pPr>
        <w:ind w:left="2160" w:hanging="73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E377D"/>
    <w:multiLevelType w:val="hybridMultilevel"/>
    <w:tmpl w:val="D938C75C"/>
    <w:lvl w:ilvl="0" w:tplc="021AFF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AF3D1E"/>
    <w:multiLevelType w:val="hybridMultilevel"/>
    <w:tmpl w:val="E682B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41480"/>
    <w:multiLevelType w:val="hybridMultilevel"/>
    <w:tmpl w:val="4BBAB5D8"/>
    <w:lvl w:ilvl="0" w:tplc="021AFF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F035D"/>
    <w:multiLevelType w:val="hybridMultilevel"/>
    <w:tmpl w:val="61D45608"/>
    <w:lvl w:ilvl="0" w:tplc="4D2E721E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1A453E"/>
    <w:multiLevelType w:val="hybridMultilevel"/>
    <w:tmpl w:val="4E00C414"/>
    <w:lvl w:ilvl="0" w:tplc="021AFF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75174"/>
    <w:multiLevelType w:val="hybridMultilevel"/>
    <w:tmpl w:val="42D8C29A"/>
    <w:lvl w:ilvl="0" w:tplc="021AFF9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A434B"/>
    <w:multiLevelType w:val="hybridMultilevel"/>
    <w:tmpl w:val="A0B6D82A"/>
    <w:lvl w:ilvl="0" w:tplc="021AFF9C">
      <w:start w:val="1"/>
      <w:numFmt w:val="decimal"/>
      <w:lvlText w:val="%1.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565C6"/>
    <w:multiLevelType w:val="hybridMultilevel"/>
    <w:tmpl w:val="42481B0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B62FC"/>
    <w:multiLevelType w:val="hybridMultilevel"/>
    <w:tmpl w:val="31EE062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651AD"/>
    <w:multiLevelType w:val="hybridMultilevel"/>
    <w:tmpl w:val="1C66EEB4"/>
    <w:lvl w:ilvl="0" w:tplc="04090001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9" w15:restartNumberingAfterBreak="0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9"/>
  </w:num>
  <w:num w:numId="5">
    <w:abstractNumId w:val="24"/>
  </w:num>
  <w:num w:numId="6">
    <w:abstractNumId w:val="23"/>
  </w:num>
  <w:num w:numId="7">
    <w:abstractNumId w:val="12"/>
  </w:num>
  <w:num w:numId="8">
    <w:abstractNumId w:val="20"/>
  </w:num>
  <w:num w:numId="9">
    <w:abstractNumId w:val="13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"/>
  </w:num>
  <w:num w:numId="19">
    <w:abstractNumId w:val="20"/>
  </w:num>
  <w:num w:numId="20">
    <w:abstractNumId w:val="20"/>
  </w:num>
  <w:num w:numId="21">
    <w:abstractNumId w:val="3"/>
  </w:num>
  <w:num w:numId="22">
    <w:abstractNumId w:val="22"/>
  </w:num>
  <w:num w:numId="23">
    <w:abstractNumId w:val="4"/>
  </w:num>
  <w:num w:numId="24">
    <w:abstractNumId w:val="5"/>
  </w:num>
  <w:num w:numId="25">
    <w:abstractNumId w:val="28"/>
  </w:num>
  <w:num w:numId="26">
    <w:abstractNumId w:val="9"/>
  </w:num>
  <w:num w:numId="27">
    <w:abstractNumId w:val="26"/>
  </w:num>
  <w:num w:numId="28">
    <w:abstractNumId w:val="19"/>
  </w:num>
  <w:num w:numId="29">
    <w:abstractNumId w:val="7"/>
  </w:num>
  <w:num w:numId="30">
    <w:abstractNumId w:val="21"/>
  </w:num>
  <w:num w:numId="31">
    <w:abstractNumId w:val="18"/>
  </w:num>
  <w:num w:numId="32">
    <w:abstractNumId w:val="10"/>
  </w:num>
  <w:num w:numId="33">
    <w:abstractNumId w:val="27"/>
  </w:num>
  <w:num w:numId="34">
    <w:abstractNumId w:val="12"/>
  </w:num>
  <w:num w:numId="35">
    <w:abstractNumId w:val="1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86369">
      <o:colormru v:ext="edit" colors="#fe5c50,#eda5a5"/>
      <o:colormenu v:ext="edit" fillcolor="#eda5a5" strokecolor="none [2405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0A"/>
    <w:rsid w:val="000074E0"/>
    <w:rsid w:val="00012205"/>
    <w:rsid w:val="00012C61"/>
    <w:rsid w:val="00014D6E"/>
    <w:rsid w:val="000167DA"/>
    <w:rsid w:val="00033D3B"/>
    <w:rsid w:val="0003630D"/>
    <w:rsid w:val="00036C13"/>
    <w:rsid w:val="00045FD3"/>
    <w:rsid w:val="00050D6C"/>
    <w:rsid w:val="0005139E"/>
    <w:rsid w:val="00051CD2"/>
    <w:rsid w:val="00053A6E"/>
    <w:rsid w:val="00063438"/>
    <w:rsid w:val="00065433"/>
    <w:rsid w:val="00073420"/>
    <w:rsid w:val="00077915"/>
    <w:rsid w:val="00081561"/>
    <w:rsid w:val="00082554"/>
    <w:rsid w:val="00086C46"/>
    <w:rsid w:val="00092CCB"/>
    <w:rsid w:val="00092CEA"/>
    <w:rsid w:val="000A079A"/>
    <w:rsid w:val="000A44D9"/>
    <w:rsid w:val="000B5249"/>
    <w:rsid w:val="000B75BE"/>
    <w:rsid w:val="000D2F47"/>
    <w:rsid w:val="000D6594"/>
    <w:rsid w:val="000E4554"/>
    <w:rsid w:val="000F5BFB"/>
    <w:rsid w:val="00104FE1"/>
    <w:rsid w:val="0011212E"/>
    <w:rsid w:val="00113669"/>
    <w:rsid w:val="00113799"/>
    <w:rsid w:val="00116BCC"/>
    <w:rsid w:val="00121E2C"/>
    <w:rsid w:val="001251D2"/>
    <w:rsid w:val="00133B46"/>
    <w:rsid w:val="00135447"/>
    <w:rsid w:val="00141C17"/>
    <w:rsid w:val="001440A0"/>
    <w:rsid w:val="00146234"/>
    <w:rsid w:val="00150275"/>
    <w:rsid w:val="0015028C"/>
    <w:rsid w:val="0015058C"/>
    <w:rsid w:val="00161F98"/>
    <w:rsid w:val="00167D42"/>
    <w:rsid w:val="00171D7E"/>
    <w:rsid w:val="0017286E"/>
    <w:rsid w:val="001740AC"/>
    <w:rsid w:val="00175221"/>
    <w:rsid w:val="00176122"/>
    <w:rsid w:val="0018266B"/>
    <w:rsid w:val="0018527E"/>
    <w:rsid w:val="001866F8"/>
    <w:rsid w:val="00186813"/>
    <w:rsid w:val="001B0FCD"/>
    <w:rsid w:val="001B1F10"/>
    <w:rsid w:val="001B444D"/>
    <w:rsid w:val="001B4EE3"/>
    <w:rsid w:val="001C29EC"/>
    <w:rsid w:val="001D4DB2"/>
    <w:rsid w:val="001D54EB"/>
    <w:rsid w:val="001D6E15"/>
    <w:rsid w:val="001D7647"/>
    <w:rsid w:val="001E1C95"/>
    <w:rsid w:val="001E53A9"/>
    <w:rsid w:val="001F3E4C"/>
    <w:rsid w:val="001F5232"/>
    <w:rsid w:val="001F5AA5"/>
    <w:rsid w:val="00207A96"/>
    <w:rsid w:val="002113B5"/>
    <w:rsid w:val="00217062"/>
    <w:rsid w:val="002225F1"/>
    <w:rsid w:val="0023320A"/>
    <w:rsid w:val="00241171"/>
    <w:rsid w:val="00243CFE"/>
    <w:rsid w:val="00250720"/>
    <w:rsid w:val="00254ADB"/>
    <w:rsid w:val="00267744"/>
    <w:rsid w:val="00273C4A"/>
    <w:rsid w:val="00284736"/>
    <w:rsid w:val="0029602C"/>
    <w:rsid w:val="002B1EAA"/>
    <w:rsid w:val="002B442D"/>
    <w:rsid w:val="002B5464"/>
    <w:rsid w:val="002D187D"/>
    <w:rsid w:val="002D30C5"/>
    <w:rsid w:val="002D3D86"/>
    <w:rsid w:val="002D7CE6"/>
    <w:rsid w:val="002D7FD1"/>
    <w:rsid w:val="002E032D"/>
    <w:rsid w:val="002E141D"/>
    <w:rsid w:val="002E3CEB"/>
    <w:rsid w:val="002E4869"/>
    <w:rsid w:val="002E74C6"/>
    <w:rsid w:val="0030187A"/>
    <w:rsid w:val="00317BDF"/>
    <w:rsid w:val="00322396"/>
    <w:rsid w:val="003223D9"/>
    <w:rsid w:val="00322ACE"/>
    <w:rsid w:val="00340294"/>
    <w:rsid w:val="00343540"/>
    <w:rsid w:val="003451D4"/>
    <w:rsid w:val="00347DF9"/>
    <w:rsid w:val="0035176C"/>
    <w:rsid w:val="0035371F"/>
    <w:rsid w:val="0035410A"/>
    <w:rsid w:val="00357922"/>
    <w:rsid w:val="0036685E"/>
    <w:rsid w:val="00370634"/>
    <w:rsid w:val="00372A48"/>
    <w:rsid w:val="003818C5"/>
    <w:rsid w:val="00381B0F"/>
    <w:rsid w:val="0038781B"/>
    <w:rsid w:val="003A07A1"/>
    <w:rsid w:val="003A4313"/>
    <w:rsid w:val="003A46F3"/>
    <w:rsid w:val="003A48D8"/>
    <w:rsid w:val="003B1789"/>
    <w:rsid w:val="003B3D4A"/>
    <w:rsid w:val="003C19F9"/>
    <w:rsid w:val="003C2230"/>
    <w:rsid w:val="003C3FF8"/>
    <w:rsid w:val="003D30A4"/>
    <w:rsid w:val="003E41A3"/>
    <w:rsid w:val="003F06CD"/>
    <w:rsid w:val="003F2A23"/>
    <w:rsid w:val="003F39F0"/>
    <w:rsid w:val="003F5BB5"/>
    <w:rsid w:val="003F796E"/>
    <w:rsid w:val="00406C91"/>
    <w:rsid w:val="00407BAA"/>
    <w:rsid w:val="00416B3D"/>
    <w:rsid w:val="00430330"/>
    <w:rsid w:val="00435E56"/>
    <w:rsid w:val="00444497"/>
    <w:rsid w:val="004448A9"/>
    <w:rsid w:val="00445A09"/>
    <w:rsid w:val="00461893"/>
    <w:rsid w:val="004644E4"/>
    <w:rsid w:val="00482894"/>
    <w:rsid w:val="00486083"/>
    <w:rsid w:val="004902CA"/>
    <w:rsid w:val="00492BEE"/>
    <w:rsid w:val="00496B0A"/>
    <w:rsid w:val="004A25A5"/>
    <w:rsid w:val="004A4EFA"/>
    <w:rsid w:val="004A75C7"/>
    <w:rsid w:val="004B2879"/>
    <w:rsid w:val="004B38A5"/>
    <w:rsid w:val="004B65CF"/>
    <w:rsid w:val="004C0B33"/>
    <w:rsid w:val="004D1EC6"/>
    <w:rsid w:val="004D4D30"/>
    <w:rsid w:val="004D7248"/>
    <w:rsid w:val="004E0D39"/>
    <w:rsid w:val="004E1DF0"/>
    <w:rsid w:val="004F306B"/>
    <w:rsid w:val="004F6B3D"/>
    <w:rsid w:val="0050014F"/>
    <w:rsid w:val="00506240"/>
    <w:rsid w:val="00511781"/>
    <w:rsid w:val="005129C1"/>
    <w:rsid w:val="00512BAA"/>
    <w:rsid w:val="00534147"/>
    <w:rsid w:val="0053492D"/>
    <w:rsid w:val="0053617A"/>
    <w:rsid w:val="005412C9"/>
    <w:rsid w:val="005429A4"/>
    <w:rsid w:val="00551224"/>
    <w:rsid w:val="00554217"/>
    <w:rsid w:val="0055577D"/>
    <w:rsid w:val="00571648"/>
    <w:rsid w:val="005815BA"/>
    <w:rsid w:val="00581E3D"/>
    <w:rsid w:val="00591583"/>
    <w:rsid w:val="0059594B"/>
    <w:rsid w:val="005A5FEE"/>
    <w:rsid w:val="005B5309"/>
    <w:rsid w:val="005B54B4"/>
    <w:rsid w:val="005C0DA9"/>
    <w:rsid w:val="005D3985"/>
    <w:rsid w:val="005D616F"/>
    <w:rsid w:val="005D666C"/>
    <w:rsid w:val="005F37B4"/>
    <w:rsid w:val="005F38B4"/>
    <w:rsid w:val="005F4729"/>
    <w:rsid w:val="005F689F"/>
    <w:rsid w:val="005F749C"/>
    <w:rsid w:val="00604291"/>
    <w:rsid w:val="00604A93"/>
    <w:rsid w:val="0060799D"/>
    <w:rsid w:val="00612265"/>
    <w:rsid w:val="006178C9"/>
    <w:rsid w:val="00620901"/>
    <w:rsid w:val="006238AF"/>
    <w:rsid w:val="006438A8"/>
    <w:rsid w:val="00653428"/>
    <w:rsid w:val="0066468A"/>
    <w:rsid w:val="006651CB"/>
    <w:rsid w:val="00665BBD"/>
    <w:rsid w:val="00674772"/>
    <w:rsid w:val="00685181"/>
    <w:rsid w:val="00686383"/>
    <w:rsid w:val="006932AE"/>
    <w:rsid w:val="00695325"/>
    <w:rsid w:val="006A7DF8"/>
    <w:rsid w:val="006B06EF"/>
    <w:rsid w:val="006B0867"/>
    <w:rsid w:val="006B2024"/>
    <w:rsid w:val="006B37E0"/>
    <w:rsid w:val="006C0297"/>
    <w:rsid w:val="006C151C"/>
    <w:rsid w:val="006C19B1"/>
    <w:rsid w:val="006D2EEE"/>
    <w:rsid w:val="006D388F"/>
    <w:rsid w:val="006D79F6"/>
    <w:rsid w:val="006E1248"/>
    <w:rsid w:val="006E1F2F"/>
    <w:rsid w:val="006F008F"/>
    <w:rsid w:val="006F029F"/>
    <w:rsid w:val="006F6F60"/>
    <w:rsid w:val="006F7005"/>
    <w:rsid w:val="007004AD"/>
    <w:rsid w:val="00712A56"/>
    <w:rsid w:val="007148F4"/>
    <w:rsid w:val="007202A7"/>
    <w:rsid w:val="00720E82"/>
    <w:rsid w:val="007273FD"/>
    <w:rsid w:val="00730AAE"/>
    <w:rsid w:val="007333B3"/>
    <w:rsid w:val="00734C61"/>
    <w:rsid w:val="007365FF"/>
    <w:rsid w:val="00740979"/>
    <w:rsid w:val="00747B6D"/>
    <w:rsid w:val="00747CED"/>
    <w:rsid w:val="0075047C"/>
    <w:rsid w:val="007510AE"/>
    <w:rsid w:val="007548D6"/>
    <w:rsid w:val="007576CC"/>
    <w:rsid w:val="00760AA0"/>
    <w:rsid w:val="00760B3E"/>
    <w:rsid w:val="00767F10"/>
    <w:rsid w:val="0077493F"/>
    <w:rsid w:val="0077582C"/>
    <w:rsid w:val="00782282"/>
    <w:rsid w:val="0078685B"/>
    <w:rsid w:val="00796EFD"/>
    <w:rsid w:val="007A2884"/>
    <w:rsid w:val="007A3580"/>
    <w:rsid w:val="007A4280"/>
    <w:rsid w:val="007A44B4"/>
    <w:rsid w:val="007B41E5"/>
    <w:rsid w:val="007C2E85"/>
    <w:rsid w:val="007C566D"/>
    <w:rsid w:val="007C6734"/>
    <w:rsid w:val="007D0B22"/>
    <w:rsid w:val="007D19EB"/>
    <w:rsid w:val="007D2256"/>
    <w:rsid w:val="007D449B"/>
    <w:rsid w:val="007D4F2D"/>
    <w:rsid w:val="007D7B85"/>
    <w:rsid w:val="007E3392"/>
    <w:rsid w:val="007F1455"/>
    <w:rsid w:val="007F6F20"/>
    <w:rsid w:val="00800FAD"/>
    <w:rsid w:val="00811FEE"/>
    <w:rsid w:val="00813CB6"/>
    <w:rsid w:val="00816123"/>
    <w:rsid w:val="008175A6"/>
    <w:rsid w:val="00823065"/>
    <w:rsid w:val="00825198"/>
    <w:rsid w:val="00826FC2"/>
    <w:rsid w:val="008438B6"/>
    <w:rsid w:val="00857A42"/>
    <w:rsid w:val="00860422"/>
    <w:rsid w:val="00861B1B"/>
    <w:rsid w:val="008647E2"/>
    <w:rsid w:val="00881388"/>
    <w:rsid w:val="008878A2"/>
    <w:rsid w:val="0089128D"/>
    <w:rsid w:val="00891AB9"/>
    <w:rsid w:val="00897CFA"/>
    <w:rsid w:val="008B0EAD"/>
    <w:rsid w:val="008B53E0"/>
    <w:rsid w:val="008B5860"/>
    <w:rsid w:val="008C3672"/>
    <w:rsid w:val="008D2E9E"/>
    <w:rsid w:val="008D6CD2"/>
    <w:rsid w:val="008F2FB7"/>
    <w:rsid w:val="008F321B"/>
    <w:rsid w:val="008F4B32"/>
    <w:rsid w:val="008F69F7"/>
    <w:rsid w:val="008F7759"/>
    <w:rsid w:val="00903A25"/>
    <w:rsid w:val="00904BAC"/>
    <w:rsid w:val="009054AE"/>
    <w:rsid w:val="00905D39"/>
    <w:rsid w:val="009074D6"/>
    <w:rsid w:val="009116F2"/>
    <w:rsid w:val="009262AA"/>
    <w:rsid w:val="00932824"/>
    <w:rsid w:val="00941351"/>
    <w:rsid w:val="00941779"/>
    <w:rsid w:val="0095411D"/>
    <w:rsid w:val="00954A92"/>
    <w:rsid w:val="0096408A"/>
    <w:rsid w:val="0096441A"/>
    <w:rsid w:val="00967E14"/>
    <w:rsid w:val="009855D7"/>
    <w:rsid w:val="00990F43"/>
    <w:rsid w:val="009919CE"/>
    <w:rsid w:val="00993D75"/>
    <w:rsid w:val="00996188"/>
    <w:rsid w:val="00996FDB"/>
    <w:rsid w:val="009A04F6"/>
    <w:rsid w:val="009A27A0"/>
    <w:rsid w:val="009A3E48"/>
    <w:rsid w:val="009A442C"/>
    <w:rsid w:val="009B191A"/>
    <w:rsid w:val="009B405B"/>
    <w:rsid w:val="009D4E80"/>
    <w:rsid w:val="009E40FE"/>
    <w:rsid w:val="009E5E9F"/>
    <w:rsid w:val="009F175C"/>
    <w:rsid w:val="009F3BC3"/>
    <w:rsid w:val="009F6FDB"/>
    <w:rsid w:val="00A036A1"/>
    <w:rsid w:val="00A06516"/>
    <w:rsid w:val="00A0720A"/>
    <w:rsid w:val="00A14256"/>
    <w:rsid w:val="00A2677D"/>
    <w:rsid w:val="00A27D49"/>
    <w:rsid w:val="00A33740"/>
    <w:rsid w:val="00A51D0D"/>
    <w:rsid w:val="00A60191"/>
    <w:rsid w:val="00A62CC1"/>
    <w:rsid w:val="00A715C3"/>
    <w:rsid w:val="00A71D86"/>
    <w:rsid w:val="00A737B8"/>
    <w:rsid w:val="00A76D06"/>
    <w:rsid w:val="00A94721"/>
    <w:rsid w:val="00A94A63"/>
    <w:rsid w:val="00A97493"/>
    <w:rsid w:val="00AA456F"/>
    <w:rsid w:val="00AA4893"/>
    <w:rsid w:val="00AA60DB"/>
    <w:rsid w:val="00AA6D8F"/>
    <w:rsid w:val="00AC00B4"/>
    <w:rsid w:val="00AC25C6"/>
    <w:rsid w:val="00AC4647"/>
    <w:rsid w:val="00AD084E"/>
    <w:rsid w:val="00AD7D42"/>
    <w:rsid w:val="00AE086A"/>
    <w:rsid w:val="00AE3105"/>
    <w:rsid w:val="00AE6018"/>
    <w:rsid w:val="00AF46D5"/>
    <w:rsid w:val="00B022B5"/>
    <w:rsid w:val="00B02FEE"/>
    <w:rsid w:val="00B1070C"/>
    <w:rsid w:val="00B10BFD"/>
    <w:rsid w:val="00B171A3"/>
    <w:rsid w:val="00B2220C"/>
    <w:rsid w:val="00B26D40"/>
    <w:rsid w:val="00B34A68"/>
    <w:rsid w:val="00B420BC"/>
    <w:rsid w:val="00B4755C"/>
    <w:rsid w:val="00B47BA7"/>
    <w:rsid w:val="00B73E01"/>
    <w:rsid w:val="00B751CC"/>
    <w:rsid w:val="00B92A35"/>
    <w:rsid w:val="00B94302"/>
    <w:rsid w:val="00B9670D"/>
    <w:rsid w:val="00B978A4"/>
    <w:rsid w:val="00BB21C7"/>
    <w:rsid w:val="00BC07DF"/>
    <w:rsid w:val="00BC33CA"/>
    <w:rsid w:val="00BD49E5"/>
    <w:rsid w:val="00BE158C"/>
    <w:rsid w:val="00BE4F9F"/>
    <w:rsid w:val="00BE698A"/>
    <w:rsid w:val="00BE7718"/>
    <w:rsid w:val="00C02C96"/>
    <w:rsid w:val="00C03343"/>
    <w:rsid w:val="00C069D3"/>
    <w:rsid w:val="00C14D96"/>
    <w:rsid w:val="00C16BBC"/>
    <w:rsid w:val="00C20F85"/>
    <w:rsid w:val="00C3009D"/>
    <w:rsid w:val="00C411D1"/>
    <w:rsid w:val="00C45F74"/>
    <w:rsid w:val="00C52E32"/>
    <w:rsid w:val="00C55B18"/>
    <w:rsid w:val="00C56213"/>
    <w:rsid w:val="00C613E7"/>
    <w:rsid w:val="00C624B7"/>
    <w:rsid w:val="00C724C5"/>
    <w:rsid w:val="00C73EAB"/>
    <w:rsid w:val="00C8250D"/>
    <w:rsid w:val="00C87D0D"/>
    <w:rsid w:val="00C92D4B"/>
    <w:rsid w:val="00C946F8"/>
    <w:rsid w:val="00C947CC"/>
    <w:rsid w:val="00C94920"/>
    <w:rsid w:val="00C95331"/>
    <w:rsid w:val="00CA1016"/>
    <w:rsid w:val="00CA5580"/>
    <w:rsid w:val="00CB12AD"/>
    <w:rsid w:val="00CB4037"/>
    <w:rsid w:val="00CC0EEF"/>
    <w:rsid w:val="00CC203A"/>
    <w:rsid w:val="00CC2F3C"/>
    <w:rsid w:val="00CD55FD"/>
    <w:rsid w:val="00CE101C"/>
    <w:rsid w:val="00CE1A94"/>
    <w:rsid w:val="00CF6B84"/>
    <w:rsid w:val="00D13483"/>
    <w:rsid w:val="00D13B04"/>
    <w:rsid w:val="00D14FD3"/>
    <w:rsid w:val="00D21161"/>
    <w:rsid w:val="00D23614"/>
    <w:rsid w:val="00D26D6E"/>
    <w:rsid w:val="00D45538"/>
    <w:rsid w:val="00D45729"/>
    <w:rsid w:val="00D46FAB"/>
    <w:rsid w:val="00D603BE"/>
    <w:rsid w:val="00D6564A"/>
    <w:rsid w:val="00D656E4"/>
    <w:rsid w:val="00D66213"/>
    <w:rsid w:val="00D7399F"/>
    <w:rsid w:val="00D77918"/>
    <w:rsid w:val="00D84F60"/>
    <w:rsid w:val="00D97AB4"/>
    <w:rsid w:val="00DA05B3"/>
    <w:rsid w:val="00DA4AF9"/>
    <w:rsid w:val="00DC4401"/>
    <w:rsid w:val="00DC79A3"/>
    <w:rsid w:val="00DE6CA5"/>
    <w:rsid w:val="00DE6CDF"/>
    <w:rsid w:val="00E00602"/>
    <w:rsid w:val="00E00D1A"/>
    <w:rsid w:val="00E03242"/>
    <w:rsid w:val="00E2359F"/>
    <w:rsid w:val="00E56A1F"/>
    <w:rsid w:val="00E627B1"/>
    <w:rsid w:val="00E62855"/>
    <w:rsid w:val="00E62883"/>
    <w:rsid w:val="00E72568"/>
    <w:rsid w:val="00E8462B"/>
    <w:rsid w:val="00E8624E"/>
    <w:rsid w:val="00E86AB9"/>
    <w:rsid w:val="00E9262B"/>
    <w:rsid w:val="00E94EF5"/>
    <w:rsid w:val="00E95D07"/>
    <w:rsid w:val="00E965D0"/>
    <w:rsid w:val="00EA6737"/>
    <w:rsid w:val="00EB2B9E"/>
    <w:rsid w:val="00EB4A0E"/>
    <w:rsid w:val="00EB4F0A"/>
    <w:rsid w:val="00EC516C"/>
    <w:rsid w:val="00ED57FA"/>
    <w:rsid w:val="00EE423F"/>
    <w:rsid w:val="00EF0350"/>
    <w:rsid w:val="00EF432B"/>
    <w:rsid w:val="00F2424D"/>
    <w:rsid w:val="00F26971"/>
    <w:rsid w:val="00F26C20"/>
    <w:rsid w:val="00F4672F"/>
    <w:rsid w:val="00F50F58"/>
    <w:rsid w:val="00F6355F"/>
    <w:rsid w:val="00F6755D"/>
    <w:rsid w:val="00FA00D3"/>
    <w:rsid w:val="00FA0757"/>
    <w:rsid w:val="00FA31E3"/>
    <w:rsid w:val="00FA3419"/>
    <w:rsid w:val="00FA5993"/>
    <w:rsid w:val="00FB1372"/>
    <w:rsid w:val="00FB67DD"/>
    <w:rsid w:val="00FC1090"/>
    <w:rsid w:val="00FC2440"/>
    <w:rsid w:val="00FC3C24"/>
    <w:rsid w:val="00FD508A"/>
    <w:rsid w:val="00FD5AF5"/>
    <w:rsid w:val="00FE146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>
      <o:colormru v:ext="edit" colors="#fe5c50,#eda5a5"/>
      <o:colormenu v:ext="edit" fillcolor="#eda5a5" strokecolor="none [2405]" shadowcolor="none"/>
    </o:shapedefaults>
    <o:shapelayout v:ext="edit">
      <o:idmap v:ext="edit" data="1"/>
    </o:shapelayout>
  </w:shapeDefaults>
  <w:decimalSymbol w:val=","/>
  <w:listSeparator w:val=";"/>
  <w15:docId w15:val="{29454744-13AE-4CEB-8501-F2C068B5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BAA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D8F"/>
    <w:pPr>
      <w:numPr>
        <w:numId w:val="7"/>
      </w:num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 w:themeColor="accent1" w:themeTint="99"/>
      </w:pBdr>
      <w:spacing w:before="200" w:after="80"/>
      <w:ind w:left="36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basedOn w:val="DefaultParagraphFont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basedOn w:val="DefaultParagraphFont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basedOn w:val="DefaultParagraphFont"/>
    <w:rsid w:val="00760B3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6D8F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BAA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286E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C24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C24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C24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C24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3C24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C2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C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FC3C2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FC3C24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FC3C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53428"/>
  </w:style>
  <w:style w:type="paragraph" w:customStyle="1" w:styleId="2C96251DF7254AB9B7587D59CAF4CF7A">
    <w:name w:val="2C96251DF7254AB9B7587D59CAF4CF7A"/>
    <w:rsid w:val="0005139E"/>
    <w:pPr>
      <w:spacing w:after="200" w:line="276" w:lineRule="auto"/>
      <w:ind w:firstLine="0"/>
    </w:pPr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954A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FB071-AC8D-4011-8CA4-C494C0C5FAF0}"/>
      </w:docPartPr>
      <w:docPartBody>
        <w:p w:rsidR="0033677A" w:rsidRDefault="0033677A">
          <w:r w:rsidRPr="00E47973">
            <w:rPr>
              <w:rStyle w:val="PlaceholderText"/>
            </w:rPr>
            <w:t>Click here to enter text.</w:t>
          </w:r>
        </w:p>
      </w:docPartBody>
    </w:docPart>
    <w:docPart>
      <w:docPartPr>
        <w:name w:val="EDB19061F7824C3B9E2B3AB60E3F4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3A301-C6F3-47B3-97E5-A19FA6388FDE}"/>
      </w:docPartPr>
      <w:docPartBody>
        <w:p w:rsidR="0033677A" w:rsidRDefault="0033677A" w:rsidP="0033677A">
          <w:pPr>
            <w:pStyle w:val="EDB19061F7824C3B9E2B3AB60E3F4047"/>
          </w:pPr>
          <w:r w:rsidRPr="00E47973">
            <w:rPr>
              <w:rStyle w:val="PlaceholderText"/>
            </w:rPr>
            <w:t>Click here to enter text.</w:t>
          </w:r>
        </w:p>
      </w:docPartBody>
    </w:docPart>
    <w:docPart>
      <w:docPartPr>
        <w:name w:val="A9162B77C48049D58E3EA9D6431C5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B3C1-5DDD-49C0-91F0-D6E07421D882}"/>
      </w:docPartPr>
      <w:docPartBody>
        <w:p w:rsidR="0033677A" w:rsidRDefault="00B24212" w:rsidP="00B24212">
          <w:pPr>
            <w:pStyle w:val="A9162B77C48049D58E3EA9D6431C5F3F37"/>
          </w:pP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2.1.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Lýsið</w:t>
          </w:r>
          <w:r w:rsidRPr="002D7FD1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 nýnæmi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verkefnisins</w:t>
          </w:r>
          <w:r w:rsidRPr="002D7FD1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 og á hvaða hátt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verkefnið hefur hagnýtanlegt gildi. Hvernig getur verkefnið leitt til þróunar á vöru, framleiðsluferli eða þjónustu á markaði.</w:t>
          </w:r>
        </w:p>
      </w:docPartBody>
    </w:docPart>
    <w:docPart>
      <w:docPartPr>
        <w:name w:val="3DD0B572A54A4787A36E303B5522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599D-0D1C-4FB1-8876-8EA8952F8742}"/>
      </w:docPartPr>
      <w:docPartBody>
        <w:p w:rsidR="0033677A" w:rsidRDefault="00B24212" w:rsidP="00B24212">
          <w:pPr>
            <w:pStyle w:val="3DD0B572A54A4787A36E303B5522087F37"/>
          </w:pP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2.2. </w:t>
          </w:r>
          <w:r w:rsidRPr="002D7FD1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Hvaða tæknilegar og hönnunarlegar áskoranir eru fólgn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ar í verkefninu.</w:t>
          </w:r>
        </w:p>
      </w:docPartBody>
    </w:docPart>
    <w:docPart>
      <w:docPartPr>
        <w:name w:val="CD239239AA4946898FD9FCB4C9A1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4A45-A257-4883-9CFB-61C1DE6AF06C}"/>
      </w:docPartPr>
      <w:docPartBody>
        <w:p w:rsidR="007A2C00" w:rsidRDefault="00B24212" w:rsidP="00B24212">
          <w:pPr>
            <w:pStyle w:val="CD239239AA4946898FD9FCB4C9A1933C35"/>
          </w:pP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3</w:t>
          </w: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.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1</w:t>
          </w: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.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Gerið grein fyrir væntanlegum markaðsgeira og stöðu markaðar. Ef samstarf er við fyrirtæki, lýsið stöðu þess á markaði.</w:t>
          </w:r>
        </w:p>
      </w:docPartBody>
    </w:docPart>
    <w:docPart>
      <w:docPartPr>
        <w:name w:val="BEFD274D6220442ABA5E689E9509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D175D-3D55-436D-BF4B-CAFEAD2A960B}"/>
      </w:docPartPr>
      <w:docPartBody>
        <w:p w:rsidR="00F339C8" w:rsidRDefault="00B24212" w:rsidP="00B24212">
          <w:pPr>
            <w:pStyle w:val="BEFD274D6220442ABA5E689E95090CA519"/>
          </w:pP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1.4.</w:t>
          </w:r>
          <w:r>
            <w:rPr>
              <w:i/>
              <w:color w:val="1F4E79" w:themeColor="accent1" w:themeShade="80"/>
              <w:sz w:val="20"/>
            </w:rPr>
            <w:t xml:space="preserve">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Ef um er að ræða samstarfsverkefni, gerið grein fyrir eðli samstarfsins og ávinningi allra samstarfsaðila af þátttöku í verkefninu. </w:t>
          </w:r>
        </w:p>
      </w:docPartBody>
    </w:docPart>
    <w:docPart>
      <w:docPartPr>
        <w:name w:val="7804E0F0D526426EBDBEB13C59B44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7B651-8CFB-45DA-9F2B-D1BFB2FC8B46}"/>
      </w:docPartPr>
      <w:docPartBody>
        <w:p w:rsidR="00271EC5" w:rsidRDefault="00B24212" w:rsidP="00B24212">
          <w:pPr>
            <w:pStyle w:val="7804E0F0D526426EBDBEB13C59B4447816"/>
          </w:pP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3</w:t>
          </w: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.2.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Gerið grein fyrir þeim fjárhagslegum verðmætum sem afurðin getur skapað á markaði. </w:t>
          </w:r>
        </w:p>
      </w:docPartBody>
    </w:docPart>
    <w:docPart>
      <w:docPartPr>
        <w:name w:val="AE001AB7C5454863AD15357487250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24C34-6176-49ED-881E-2DD23AA70B7C}"/>
      </w:docPartPr>
      <w:docPartBody>
        <w:p w:rsidR="002E7038" w:rsidRDefault="009D1AC6" w:rsidP="009D1AC6">
          <w:pPr>
            <w:pStyle w:val="AE001AB7C5454863AD1535748725093F"/>
          </w:pPr>
          <w:r w:rsidRPr="00E47973">
            <w:rPr>
              <w:rStyle w:val="PlaceholderText"/>
            </w:rPr>
            <w:t>Click here to enter text.</w:t>
          </w:r>
        </w:p>
      </w:docPartBody>
    </w:docPart>
    <w:docPart>
      <w:docPartPr>
        <w:name w:val="D09DBA1B3FFF4077B713D482C628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411F1-433C-48BF-8020-573347BE8B44}"/>
      </w:docPartPr>
      <w:docPartBody>
        <w:p w:rsidR="003A3D28" w:rsidRDefault="00B24212" w:rsidP="00B24212">
          <w:pPr>
            <w:pStyle w:val="D09DBA1B3FFF4077B713D482C628A9E63"/>
          </w:pP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1.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5</w:t>
          </w:r>
          <w:r w:rsidRPr="00B171A3"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>.</w:t>
          </w:r>
          <w:r>
            <w:rPr>
              <w:i/>
              <w:color w:val="1F4E79" w:themeColor="accent1" w:themeShade="80"/>
              <w:sz w:val="20"/>
            </w:rPr>
            <w:t xml:space="preserve"> </w:t>
          </w:r>
          <w:r>
            <w:rPr>
              <w:rFonts w:asciiTheme="majorHAnsi" w:hAnsiTheme="majorHAnsi"/>
              <w:b/>
              <w:color w:val="1F4E79" w:themeColor="accent1" w:themeShade="80"/>
              <w:sz w:val="24"/>
              <w:szCs w:val="26"/>
            </w:rPr>
            <w:t xml:space="preserve">Gerið grein fyrir stjórnun verkefnisins og starfsmönnum sem koma að því. </w:t>
          </w:r>
        </w:p>
      </w:docPartBody>
    </w:docPart>
    <w:docPart>
      <w:docPartPr>
        <w:name w:val="026C11E0FE544F22940E53823F3B8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58F11-0AD1-458A-9BFD-324B1C672DD5}"/>
      </w:docPartPr>
      <w:docPartBody>
        <w:p w:rsidR="00B24212" w:rsidRDefault="00F2179B" w:rsidP="00F2179B">
          <w:pPr>
            <w:pStyle w:val="026C11E0FE544F22940E53823F3B8B29"/>
          </w:pPr>
          <w:r w:rsidRPr="0068514E">
            <w:rPr>
              <w:rStyle w:val="PlaceholderText"/>
            </w:rPr>
            <w:t>Click here to enter text.</w:t>
          </w:r>
        </w:p>
      </w:docPartBody>
    </w:docPart>
    <w:docPart>
      <w:docPartPr>
        <w:name w:val="DB44E20D9E2D40D3897F928143B4D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F316C-EBD0-4677-84DD-CC115C61DA05}"/>
      </w:docPartPr>
      <w:docPartBody>
        <w:p w:rsidR="00B24212" w:rsidRDefault="00F2179B" w:rsidP="00F2179B">
          <w:pPr>
            <w:pStyle w:val="DB44E20D9E2D40D3897F928143B4DCF4"/>
          </w:pPr>
          <w:r w:rsidRPr="0068514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7A"/>
    <w:rsid w:val="00125A86"/>
    <w:rsid w:val="00263CF3"/>
    <w:rsid w:val="00271EC5"/>
    <w:rsid w:val="002E7038"/>
    <w:rsid w:val="0033677A"/>
    <w:rsid w:val="003A3D28"/>
    <w:rsid w:val="00503A1A"/>
    <w:rsid w:val="00601991"/>
    <w:rsid w:val="007A2C00"/>
    <w:rsid w:val="007A743B"/>
    <w:rsid w:val="007D1E4E"/>
    <w:rsid w:val="009D1AC6"/>
    <w:rsid w:val="00A67540"/>
    <w:rsid w:val="00B24212"/>
    <w:rsid w:val="00B54C87"/>
    <w:rsid w:val="00C039AD"/>
    <w:rsid w:val="00F2179B"/>
    <w:rsid w:val="00F3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212"/>
    <w:rPr>
      <w:color w:val="808080"/>
    </w:rPr>
  </w:style>
  <w:style w:type="paragraph" w:customStyle="1" w:styleId="9B351428EC2C42FFA8EFBE3FC9B7A529">
    <w:name w:val="9B351428EC2C42FFA8EFBE3FC9B7A529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AFC959D294A144E2A4878C2FEC6B67E5">
    <w:name w:val="AFC959D294A144E2A4878C2FEC6B67E5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9B351428EC2C42FFA8EFBE3FC9B7A5291">
    <w:name w:val="9B351428EC2C42FFA8EFBE3FC9B7A5291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AFC959D294A144E2A4878C2FEC6B67E51">
    <w:name w:val="AFC959D294A144E2A4878C2FEC6B67E51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2D3EE7C0CADE49488F09BA11636ECAB2">
    <w:name w:val="2D3EE7C0CADE49488F09BA11636ECAB2"/>
    <w:rsid w:val="0033677A"/>
  </w:style>
  <w:style w:type="paragraph" w:customStyle="1" w:styleId="0D174FA98DD340A1BDF2AE7D9928277D">
    <w:name w:val="0D174FA98DD340A1BDF2AE7D9928277D"/>
    <w:rsid w:val="0033677A"/>
  </w:style>
  <w:style w:type="paragraph" w:customStyle="1" w:styleId="0D174FA98DD340A1BDF2AE7D9928277D1">
    <w:name w:val="0D174FA98DD340A1BDF2AE7D9928277D1"/>
    <w:rsid w:val="0033677A"/>
    <w:pPr>
      <w:spacing w:after="0" w:line="240" w:lineRule="auto"/>
      <w:ind w:left="720"/>
      <w:contextualSpacing/>
    </w:pPr>
    <w:rPr>
      <w:lang w:val="en-US" w:eastAsia="en-US" w:bidi="en-US"/>
    </w:rPr>
  </w:style>
  <w:style w:type="paragraph" w:customStyle="1" w:styleId="3401E258C31D45D89D7A8215210A0A73">
    <w:name w:val="3401E258C31D45D89D7A8215210A0A73"/>
    <w:rsid w:val="0033677A"/>
  </w:style>
  <w:style w:type="paragraph" w:customStyle="1" w:styleId="EDB19061F7824C3B9E2B3AB60E3F4047">
    <w:name w:val="EDB19061F7824C3B9E2B3AB60E3F4047"/>
    <w:rsid w:val="0033677A"/>
  </w:style>
  <w:style w:type="paragraph" w:customStyle="1" w:styleId="A9162B77C48049D58E3EA9D6431C5F3F">
    <w:name w:val="A9162B77C48049D58E3EA9D6431C5F3F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">
    <w:name w:val="3DD0B572A54A4787A36E303B5522087F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">
    <w:name w:val="B05A7C01761048DEBBFADF69A2069FB2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">
    <w:name w:val="A9162B77C48049D58E3EA9D6431C5F3F1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">
    <w:name w:val="3DD0B572A54A4787A36E303B5522087F1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">
    <w:name w:val="B05A7C01761048DEBBFADF69A2069FB21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">
    <w:name w:val="A9162B77C48049D58E3EA9D6431C5F3F2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">
    <w:name w:val="3DD0B572A54A4787A36E303B5522087F2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2">
    <w:name w:val="B05A7C01761048DEBBFADF69A2069FB22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">
    <w:name w:val="CD239239AA4946898FD9FCB4C9A1933C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">
    <w:name w:val="9F736F4BB5444F359100E9927503475E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">
    <w:name w:val="1339B219C6994CAD89E89E224D5EF723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">
    <w:name w:val="55DB719025D54410B7C62F6A7B706186"/>
    <w:rsid w:val="0033677A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">
    <w:name w:val="A9162B77C48049D58E3EA9D6431C5F3F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">
    <w:name w:val="3DD0B572A54A4787A36E303B5522087F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3">
    <w:name w:val="B05A7C01761048DEBBFADF69A2069FB2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">
    <w:name w:val="CD239239AA4946898FD9FCB4C9A1933C1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">
    <w:name w:val="9F736F4BB5444F359100E9927503475E1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">
    <w:name w:val="1339B219C6994CAD89E89E224D5EF7231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">
    <w:name w:val="55DB719025D54410B7C62F6A7B7061861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4">
    <w:name w:val="A9162B77C48049D58E3EA9D6431C5F3F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4">
    <w:name w:val="3DD0B572A54A4787A36E303B5522087F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4">
    <w:name w:val="B05A7C01761048DEBBFADF69A2069FB2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">
    <w:name w:val="CD239239AA4946898FD9FCB4C9A1933C2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2">
    <w:name w:val="9F736F4BB5444F359100E9927503475E2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2">
    <w:name w:val="1339B219C6994CAD89E89E224D5EF7232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2">
    <w:name w:val="55DB719025D54410B7C62F6A7B7061862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5">
    <w:name w:val="A9162B77C48049D58E3EA9D6431C5F3F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5">
    <w:name w:val="3DD0B572A54A4787A36E303B5522087F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5">
    <w:name w:val="B05A7C01761048DEBBFADF69A2069FB2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">
    <w:name w:val="CD239239AA4946898FD9FCB4C9A1933C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3">
    <w:name w:val="9F736F4BB5444F359100E9927503475E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3">
    <w:name w:val="1339B219C6994CAD89E89E224D5EF723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3">
    <w:name w:val="55DB719025D54410B7C62F6A7B7061863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6">
    <w:name w:val="A9162B77C48049D58E3EA9D6431C5F3F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6">
    <w:name w:val="3DD0B572A54A4787A36E303B5522087F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6">
    <w:name w:val="B05A7C01761048DEBBFADF69A2069FB2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4">
    <w:name w:val="CD239239AA4946898FD9FCB4C9A1933C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4">
    <w:name w:val="9F736F4BB5444F359100E9927503475E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4">
    <w:name w:val="1339B219C6994CAD89E89E224D5EF723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4">
    <w:name w:val="55DB719025D54410B7C62F6A7B7061864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7">
    <w:name w:val="A9162B77C48049D58E3EA9D6431C5F3F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7">
    <w:name w:val="3DD0B572A54A4787A36E303B5522087F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7">
    <w:name w:val="B05A7C01761048DEBBFADF69A2069FB2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5">
    <w:name w:val="CD239239AA4946898FD9FCB4C9A1933C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5">
    <w:name w:val="9F736F4BB5444F359100E9927503475E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5">
    <w:name w:val="1339B219C6994CAD89E89E224D5EF723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5">
    <w:name w:val="55DB719025D54410B7C62F6A7B7061865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8">
    <w:name w:val="A9162B77C48049D58E3EA9D6431C5F3F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8">
    <w:name w:val="3DD0B572A54A4787A36E303B5522087F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8">
    <w:name w:val="B05A7C01761048DEBBFADF69A2069FB2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6">
    <w:name w:val="CD239239AA4946898FD9FCB4C9A1933C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6">
    <w:name w:val="9F736F4BB5444F359100E9927503475E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6">
    <w:name w:val="1339B219C6994CAD89E89E224D5EF723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6">
    <w:name w:val="55DB719025D54410B7C62F6A7B7061866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9">
    <w:name w:val="A9162B77C48049D58E3EA9D6431C5F3F9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9">
    <w:name w:val="3DD0B572A54A4787A36E303B5522087F9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9">
    <w:name w:val="B05A7C01761048DEBBFADF69A2069FB29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7">
    <w:name w:val="CD239239AA4946898FD9FCB4C9A1933C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7">
    <w:name w:val="9F736F4BB5444F359100E9927503475E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7">
    <w:name w:val="1339B219C6994CAD89E89E224D5EF723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7">
    <w:name w:val="55DB719025D54410B7C62F6A7B7061867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0">
    <w:name w:val="A9162B77C48049D58E3EA9D6431C5F3F10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0">
    <w:name w:val="3DD0B572A54A4787A36E303B5522087F10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0">
    <w:name w:val="B05A7C01761048DEBBFADF69A2069FB210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8">
    <w:name w:val="CD239239AA4946898FD9FCB4C9A1933C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8">
    <w:name w:val="9F736F4BB5444F359100E9927503475E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8">
    <w:name w:val="1339B219C6994CAD89E89E224D5EF723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8">
    <w:name w:val="55DB719025D54410B7C62F6A7B7061868"/>
    <w:rsid w:val="007A2C00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">
    <w:name w:val="764DD027D7E445F1A4D0C02456CE57EE"/>
    <w:rsid w:val="00125A86"/>
  </w:style>
  <w:style w:type="paragraph" w:customStyle="1" w:styleId="A9162B77C48049D58E3EA9D6431C5F3F11">
    <w:name w:val="A9162B77C48049D58E3EA9D6431C5F3F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1">
    <w:name w:val="3DD0B572A54A4787A36E303B5522087F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1">
    <w:name w:val="B05A7C01761048DEBBFADF69A2069FB2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9">
    <w:name w:val="CD239239AA4946898FD9FCB4C9A1933C9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1">
    <w:name w:val="764DD027D7E445F1A4D0C02456CE57EE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9">
    <w:name w:val="9F736F4BB5444F359100E9927503475E9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9">
    <w:name w:val="1339B219C6994CAD89E89E224D5EF7239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9">
    <w:name w:val="55DB719025D54410B7C62F6A7B7061869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2">
    <w:name w:val="A9162B77C48049D58E3EA9D6431C5F3F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2">
    <w:name w:val="3DD0B572A54A4787A36E303B5522087F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2">
    <w:name w:val="B05A7C01761048DEBBFADF69A2069FB2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0">
    <w:name w:val="CD239239AA4946898FD9FCB4C9A1933C10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2">
    <w:name w:val="764DD027D7E445F1A4D0C02456CE57EE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0">
    <w:name w:val="9F736F4BB5444F359100E9927503475E10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0">
    <w:name w:val="1339B219C6994CAD89E89E224D5EF72310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0">
    <w:name w:val="55DB719025D54410B7C62F6A7B70618610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3">
    <w:name w:val="A9162B77C48049D58E3EA9D6431C5F3F13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3">
    <w:name w:val="3DD0B572A54A4787A36E303B5522087F13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3">
    <w:name w:val="B05A7C01761048DEBBFADF69A2069FB213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1">
    <w:name w:val="CD239239AA4946898FD9FCB4C9A1933C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3">
    <w:name w:val="764DD027D7E445F1A4D0C02456CE57EE3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1">
    <w:name w:val="9F736F4BB5444F359100E9927503475E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1">
    <w:name w:val="1339B219C6994CAD89E89E224D5EF723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1">
    <w:name w:val="55DB719025D54410B7C62F6A7B70618611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4">
    <w:name w:val="A9162B77C48049D58E3EA9D6431C5F3F14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4">
    <w:name w:val="3DD0B572A54A4787A36E303B5522087F14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4">
    <w:name w:val="B05A7C01761048DEBBFADF69A2069FB214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2">
    <w:name w:val="CD239239AA4946898FD9FCB4C9A1933C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4">
    <w:name w:val="764DD027D7E445F1A4D0C02456CE57EE4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2">
    <w:name w:val="9F736F4BB5444F359100E9927503475E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2">
    <w:name w:val="1339B219C6994CAD89E89E224D5EF723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2">
    <w:name w:val="55DB719025D54410B7C62F6A7B70618612"/>
    <w:rsid w:val="00125A8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5">
    <w:name w:val="A9162B77C48049D58E3EA9D6431C5F3F15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5">
    <w:name w:val="3DD0B572A54A4787A36E303B5522087F15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5">
    <w:name w:val="B05A7C01761048DEBBFADF69A2069FB215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3">
    <w:name w:val="CD239239AA4946898FD9FCB4C9A1933C13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5">
    <w:name w:val="764DD027D7E445F1A4D0C02456CE57EE5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3">
    <w:name w:val="9F736F4BB5444F359100E9927503475E13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3">
    <w:name w:val="1339B219C6994CAD89E89E224D5EF72313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3">
    <w:name w:val="55DB719025D54410B7C62F6A7B70618613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D1933198DF4847F48C093C92C60F0DF9">
    <w:name w:val="D1933198DF4847F48C093C92C60F0DF9"/>
    <w:rsid w:val="00263CF3"/>
  </w:style>
  <w:style w:type="paragraph" w:customStyle="1" w:styleId="7AD7E66124644230A429CD50446E7D42">
    <w:name w:val="7AD7E66124644230A429CD50446E7D42"/>
    <w:rsid w:val="00263CF3"/>
  </w:style>
  <w:style w:type="paragraph" w:customStyle="1" w:styleId="A9162B77C48049D58E3EA9D6431C5F3F16">
    <w:name w:val="A9162B77C48049D58E3EA9D6431C5F3F16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6">
    <w:name w:val="3DD0B572A54A4787A36E303B5522087F16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6">
    <w:name w:val="B05A7C01761048DEBBFADF69A2069FB216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4">
    <w:name w:val="CD239239AA4946898FD9FCB4C9A1933C14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6">
    <w:name w:val="764DD027D7E445F1A4D0C02456CE57EE6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7AD7E66124644230A429CD50446E7D421">
    <w:name w:val="7AD7E66124644230A429CD50446E7D421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4">
    <w:name w:val="9F736F4BB5444F359100E9927503475E14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4">
    <w:name w:val="1339B219C6994CAD89E89E224D5EF72314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4">
    <w:name w:val="55DB719025D54410B7C62F6A7B70618614"/>
    <w:rsid w:val="00263CF3"/>
    <w:pPr>
      <w:spacing w:after="0" w:line="240" w:lineRule="auto"/>
    </w:pPr>
    <w:rPr>
      <w:lang w:val="en-US" w:eastAsia="en-US" w:bidi="en-US"/>
    </w:rPr>
  </w:style>
  <w:style w:type="paragraph" w:customStyle="1" w:styleId="C2A5872E854A40F1A89E77869EC69589">
    <w:name w:val="C2A5872E854A40F1A89E77869EC69589"/>
    <w:rsid w:val="00263CF3"/>
  </w:style>
  <w:style w:type="paragraph" w:customStyle="1" w:styleId="8C693BC3ED3D452BA39E1BB06FA904E0">
    <w:name w:val="8C693BC3ED3D452BA39E1BB06FA904E0"/>
    <w:rsid w:val="00263CF3"/>
  </w:style>
  <w:style w:type="paragraph" w:customStyle="1" w:styleId="FBF11152B06F42629B9B6F6BD7409872">
    <w:name w:val="FBF11152B06F42629B9B6F6BD7409872"/>
    <w:rsid w:val="00263CF3"/>
  </w:style>
  <w:style w:type="paragraph" w:customStyle="1" w:styleId="A9162B77C48049D58E3EA9D6431C5F3F17">
    <w:name w:val="A9162B77C48049D58E3EA9D6431C5F3F17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7">
    <w:name w:val="3DD0B572A54A4787A36E303B5522087F17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7">
    <w:name w:val="B05A7C01761048DEBBFADF69A2069FB217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FBF11152B06F42629B9B6F6BD74098721">
    <w:name w:val="FBF11152B06F42629B9B6F6BD74098721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5">
    <w:name w:val="CD239239AA4946898FD9FCB4C9A1933C15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7">
    <w:name w:val="764DD027D7E445F1A4D0C02456CE57EE7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7AD7E66124644230A429CD50446E7D422">
    <w:name w:val="7AD7E66124644230A429CD50446E7D422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5">
    <w:name w:val="9F736F4BB5444F359100E9927503475E15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5">
    <w:name w:val="1339B219C6994CAD89E89E224D5EF72315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5">
    <w:name w:val="55DB719025D54410B7C62F6A7B70618615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8">
    <w:name w:val="A9162B77C48049D58E3EA9D6431C5F3F18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8">
    <w:name w:val="3DD0B572A54A4787A36E303B5522087F18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B05A7C01761048DEBBFADF69A2069FB218">
    <w:name w:val="B05A7C01761048DEBBFADF69A2069FB218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FBF11152B06F42629B9B6F6BD74098722">
    <w:name w:val="FBF11152B06F42629B9B6F6BD74098722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6">
    <w:name w:val="CD239239AA4946898FD9FCB4C9A1933C16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764DD027D7E445F1A4D0C02456CE57EE8">
    <w:name w:val="764DD027D7E445F1A4D0C02456CE57EE8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7AD7E66124644230A429CD50446E7D423">
    <w:name w:val="7AD7E66124644230A429CD50446E7D423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9F736F4BB5444F359100E9927503475E16">
    <w:name w:val="9F736F4BB5444F359100E9927503475E16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1339B219C6994CAD89E89E224D5EF72316">
    <w:name w:val="1339B219C6994CAD89E89E224D5EF72316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6">
    <w:name w:val="55DB719025D54410B7C62F6A7B70618616"/>
    <w:rsid w:val="007D1E4E"/>
    <w:pPr>
      <w:spacing w:after="0" w:line="240" w:lineRule="auto"/>
    </w:pPr>
    <w:rPr>
      <w:lang w:val="en-US" w:eastAsia="en-US" w:bidi="en-US"/>
    </w:rPr>
  </w:style>
  <w:style w:type="paragraph" w:customStyle="1" w:styleId="E17B6068F23E477C8CF96467E71CA179">
    <w:name w:val="E17B6068F23E477C8CF96467E71CA179"/>
    <w:rsid w:val="007D1E4E"/>
  </w:style>
  <w:style w:type="paragraph" w:customStyle="1" w:styleId="BEFD274D6220442ABA5E689E95090CA5">
    <w:name w:val="BEFD274D6220442ABA5E689E95090CA5"/>
    <w:rsid w:val="007D1E4E"/>
  </w:style>
  <w:style w:type="paragraph" w:customStyle="1" w:styleId="BEFD274D6220442ABA5E689E95090CA51">
    <w:name w:val="BEFD274D6220442ABA5E689E95090CA51"/>
    <w:rsid w:val="00F339C8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19">
    <w:name w:val="A9162B77C48049D58E3EA9D6431C5F3F19"/>
    <w:rsid w:val="00F339C8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19">
    <w:name w:val="3DD0B572A54A4787A36E303B5522087F19"/>
    <w:rsid w:val="00F339C8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7">
    <w:name w:val="CD239239AA4946898FD9FCB4C9A1933C17"/>
    <w:rsid w:val="00F339C8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7">
    <w:name w:val="55DB719025D54410B7C62F6A7B70618617"/>
    <w:rsid w:val="00F339C8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2">
    <w:name w:val="BEFD274D6220442ABA5E689E95090CA52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0">
    <w:name w:val="A9162B77C48049D58E3EA9D6431C5F3F20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0">
    <w:name w:val="3DD0B572A54A4787A36E303B5522087F20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8">
    <w:name w:val="CD239239AA4946898FD9FCB4C9A1933C18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8">
    <w:name w:val="55DB719025D54410B7C62F6A7B70618618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3">
    <w:name w:val="BEFD274D6220442ABA5E689E95090CA53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1">
    <w:name w:val="A9162B77C48049D58E3EA9D6431C5F3F21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1">
    <w:name w:val="3DD0B572A54A4787A36E303B5522087F21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19">
    <w:name w:val="CD239239AA4946898FD9FCB4C9A1933C19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19">
    <w:name w:val="55DB719025D54410B7C62F6A7B70618619"/>
    <w:rsid w:val="00601991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">
    <w:name w:val="7804E0F0D526426EBDBEB13C59B44478"/>
    <w:rsid w:val="00A67540"/>
  </w:style>
  <w:style w:type="paragraph" w:customStyle="1" w:styleId="BEFD274D6220442ABA5E689E95090CA54">
    <w:name w:val="BEFD274D6220442ABA5E689E95090CA54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2">
    <w:name w:val="A9162B77C48049D58E3EA9D6431C5F3F22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2">
    <w:name w:val="3DD0B572A54A4787A36E303B5522087F22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0">
    <w:name w:val="CD239239AA4946898FD9FCB4C9A1933C20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">
    <w:name w:val="7804E0F0D526426EBDBEB13C59B444781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55DB719025D54410B7C62F6A7B70618620">
    <w:name w:val="55DB719025D54410B7C62F6A7B70618620"/>
    <w:rsid w:val="00A67540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5">
    <w:name w:val="BEFD274D6220442ABA5E689E95090CA55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3">
    <w:name w:val="A9162B77C48049D58E3EA9D6431C5F3F23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3">
    <w:name w:val="3DD0B572A54A4787A36E303B5522087F23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1">
    <w:name w:val="CD239239AA4946898FD9FCB4C9A1933C21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2">
    <w:name w:val="7804E0F0D526426EBDBEB13C59B444782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6">
    <w:name w:val="BEFD274D6220442ABA5E689E95090CA56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4">
    <w:name w:val="A9162B77C48049D58E3EA9D6431C5F3F24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4">
    <w:name w:val="3DD0B572A54A4787A36E303B5522087F24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2">
    <w:name w:val="CD239239AA4946898FD9FCB4C9A1933C22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3">
    <w:name w:val="7804E0F0D526426EBDBEB13C59B444783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7">
    <w:name w:val="BEFD274D6220442ABA5E689E95090CA57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5">
    <w:name w:val="A9162B77C48049D58E3EA9D6431C5F3F25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5">
    <w:name w:val="3DD0B572A54A4787A36E303B5522087F25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3">
    <w:name w:val="CD239239AA4946898FD9FCB4C9A1933C23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4">
    <w:name w:val="7804E0F0D526426EBDBEB13C59B444784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8">
    <w:name w:val="BEFD274D6220442ABA5E689E95090CA58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6">
    <w:name w:val="A9162B77C48049D58E3EA9D6431C5F3F26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6">
    <w:name w:val="3DD0B572A54A4787A36E303B5522087F26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4">
    <w:name w:val="CD239239AA4946898FD9FCB4C9A1933C24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5">
    <w:name w:val="7804E0F0D526426EBDBEB13C59B444785"/>
    <w:rsid w:val="00271EC5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9">
    <w:name w:val="BEFD274D6220442ABA5E689E95090CA59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7">
    <w:name w:val="A9162B77C48049D58E3EA9D6431C5F3F27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7">
    <w:name w:val="3DD0B572A54A4787A36E303B5522087F27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5">
    <w:name w:val="CD239239AA4946898FD9FCB4C9A1933C25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6">
    <w:name w:val="7804E0F0D526426EBDBEB13C59B444786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761E165BFBFD4B82BC50B3A9C694633A">
    <w:name w:val="761E165BFBFD4B82BC50B3A9C694633A"/>
    <w:rsid w:val="00C039AD"/>
  </w:style>
  <w:style w:type="paragraph" w:customStyle="1" w:styleId="BEFD274D6220442ABA5E689E95090CA510">
    <w:name w:val="BEFD274D6220442ABA5E689E95090CA510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8">
    <w:name w:val="A9162B77C48049D58E3EA9D6431C5F3F28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8">
    <w:name w:val="3DD0B572A54A4787A36E303B5522087F28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6">
    <w:name w:val="CD239239AA4946898FD9FCB4C9A1933C26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7">
    <w:name w:val="7804E0F0D526426EBDBEB13C59B444787"/>
    <w:rsid w:val="00C039AD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11">
    <w:name w:val="BEFD274D6220442ABA5E689E95090CA511"/>
    <w:rsid w:val="00B54C87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29">
    <w:name w:val="A9162B77C48049D58E3EA9D6431C5F3F29"/>
    <w:rsid w:val="00B54C87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29">
    <w:name w:val="3DD0B572A54A4787A36E303B5522087F29"/>
    <w:rsid w:val="00B54C87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7">
    <w:name w:val="CD239239AA4946898FD9FCB4C9A1933C27"/>
    <w:rsid w:val="00B54C87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8">
    <w:name w:val="7804E0F0D526426EBDBEB13C59B444788"/>
    <w:rsid w:val="00B54C87"/>
    <w:pPr>
      <w:spacing w:after="0" w:line="240" w:lineRule="auto"/>
    </w:pPr>
    <w:rPr>
      <w:lang w:val="en-US" w:eastAsia="en-US" w:bidi="en-US"/>
    </w:rPr>
  </w:style>
  <w:style w:type="paragraph" w:customStyle="1" w:styleId="AE001AB7C5454863AD1535748725093F">
    <w:name w:val="AE001AB7C5454863AD1535748725093F"/>
    <w:rsid w:val="009D1AC6"/>
  </w:style>
  <w:style w:type="paragraph" w:customStyle="1" w:styleId="BEFD274D6220442ABA5E689E95090CA512">
    <w:name w:val="BEFD274D6220442ABA5E689E95090CA512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0">
    <w:name w:val="A9162B77C48049D58E3EA9D6431C5F3F30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0">
    <w:name w:val="3DD0B572A54A4787A36E303B5522087F30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8">
    <w:name w:val="CD239239AA4946898FD9FCB4C9A1933C28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9">
    <w:name w:val="7804E0F0D526426EBDBEB13C59B444789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13">
    <w:name w:val="BEFD274D6220442ABA5E689E95090CA513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1">
    <w:name w:val="A9162B77C48049D58E3EA9D6431C5F3F31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1">
    <w:name w:val="3DD0B572A54A4787A36E303B5522087F31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29">
    <w:name w:val="CD239239AA4946898FD9FCB4C9A1933C29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0">
    <w:name w:val="7804E0F0D526426EBDBEB13C59B4447810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14">
    <w:name w:val="BEFD274D6220442ABA5E689E95090CA514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2">
    <w:name w:val="A9162B77C48049D58E3EA9D6431C5F3F32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2">
    <w:name w:val="3DD0B572A54A4787A36E303B5522087F32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0">
    <w:name w:val="CD239239AA4946898FD9FCB4C9A1933C30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1">
    <w:name w:val="7804E0F0D526426EBDBEB13C59B4447811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15">
    <w:name w:val="BEFD274D6220442ABA5E689E95090CA515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3">
    <w:name w:val="A9162B77C48049D58E3EA9D6431C5F3F33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3">
    <w:name w:val="3DD0B572A54A4787A36E303B5522087F33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1">
    <w:name w:val="CD239239AA4946898FD9FCB4C9A1933C31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2">
    <w:name w:val="7804E0F0D526426EBDBEB13C59B4447812"/>
    <w:rsid w:val="009D1AC6"/>
    <w:pPr>
      <w:spacing w:after="0" w:line="240" w:lineRule="auto"/>
    </w:pPr>
    <w:rPr>
      <w:lang w:val="en-US" w:eastAsia="en-US" w:bidi="en-US"/>
    </w:rPr>
  </w:style>
  <w:style w:type="paragraph" w:customStyle="1" w:styleId="BEFD274D6220442ABA5E689E95090CA516">
    <w:name w:val="BEFD274D6220442ABA5E689E95090CA516"/>
    <w:rsid w:val="002E7038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4">
    <w:name w:val="A9162B77C48049D58E3EA9D6431C5F3F34"/>
    <w:rsid w:val="002E7038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4">
    <w:name w:val="3DD0B572A54A4787A36E303B5522087F34"/>
    <w:rsid w:val="002E7038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2">
    <w:name w:val="CD239239AA4946898FD9FCB4C9A1933C32"/>
    <w:rsid w:val="002E7038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3">
    <w:name w:val="7804E0F0D526426EBDBEB13C59B4447813"/>
    <w:rsid w:val="002E7038"/>
    <w:pPr>
      <w:spacing w:after="0" w:line="240" w:lineRule="auto"/>
    </w:pPr>
    <w:rPr>
      <w:lang w:val="en-US" w:eastAsia="en-US" w:bidi="en-US"/>
    </w:rPr>
  </w:style>
  <w:style w:type="paragraph" w:customStyle="1" w:styleId="D09DBA1B3FFF4077B713D482C628A9E6">
    <w:name w:val="D09DBA1B3FFF4077B713D482C628A9E6"/>
    <w:rsid w:val="007A743B"/>
  </w:style>
  <w:style w:type="paragraph" w:customStyle="1" w:styleId="BEFD274D6220442ABA5E689E95090CA517">
    <w:name w:val="BEFD274D6220442ABA5E689E95090CA517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D09DBA1B3FFF4077B713D482C628A9E61">
    <w:name w:val="D09DBA1B3FFF4077B713D482C628A9E61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5">
    <w:name w:val="A9162B77C48049D58E3EA9D6431C5F3F35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5">
    <w:name w:val="3DD0B572A54A4787A36E303B5522087F35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3">
    <w:name w:val="CD239239AA4946898FD9FCB4C9A1933C33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4">
    <w:name w:val="7804E0F0D526426EBDBEB13C59B4447814"/>
    <w:rsid w:val="003A3D28"/>
    <w:pPr>
      <w:spacing w:after="0" w:line="240" w:lineRule="auto"/>
    </w:pPr>
    <w:rPr>
      <w:lang w:val="en-US" w:eastAsia="en-US" w:bidi="en-US"/>
    </w:rPr>
  </w:style>
  <w:style w:type="paragraph" w:customStyle="1" w:styleId="5E43A66B5F2547BC8DCD63BC9275689C">
    <w:name w:val="5E43A66B5F2547BC8DCD63BC9275689C"/>
    <w:rsid w:val="003A3D28"/>
  </w:style>
  <w:style w:type="paragraph" w:customStyle="1" w:styleId="BEFD274D6220442ABA5E689E95090CA518">
    <w:name w:val="BEFD274D6220442ABA5E689E95090CA518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D09DBA1B3FFF4077B713D482C628A9E62">
    <w:name w:val="D09DBA1B3FFF4077B713D482C628A9E62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6">
    <w:name w:val="A9162B77C48049D58E3EA9D6431C5F3F36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6">
    <w:name w:val="3DD0B572A54A4787A36E303B5522087F36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4">
    <w:name w:val="CD239239AA4946898FD9FCB4C9A1933C34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5">
    <w:name w:val="7804E0F0D526426EBDBEB13C59B4447815"/>
    <w:rsid w:val="00503A1A"/>
    <w:pPr>
      <w:spacing w:after="0" w:line="240" w:lineRule="auto"/>
    </w:pPr>
    <w:rPr>
      <w:lang w:val="en-US" w:eastAsia="en-US" w:bidi="en-US"/>
    </w:rPr>
  </w:style>
  <w:style w:type="paragraph" w:customStyle="1" w:styleId="026C11E0FE544F22940E53823F3B8B29">
    <w:name w:val="026C11E0FE544F22940E53823F3B8B29"/>
    <w:rsid w:val="00F2179B"/>
    <w:pPr>
      <w:spacing w:after="160" w:line="259" w:lineRule="auto"/>
    </w:pPr>
  </w:style>
  <w:style w:type="paragraph" w:customStyle="1" w:styleId="DB44E20D9E2D40D3897F928143B4DCF4">
    <w:name w:val="DB44E20D9E2D40D3897F928143B4DCF4"/>
    <w:rsid w:val="00F2179B"/>
    <w:pPr>
      <w:spacing w:after="160" w:line="259" w:lineRule="auto"/>
    </w:pPr>
  </w:style>
  <w:style w:type="paragraph" w:customStyle="1" w:styleId="F1A12CBA7A6C454EA3B16EB08CAC7FD5">
    <w:name w:val="F1A12CBA7A6C454EA3B16EB08CAC7FD5"/>
    <w:rsid w:val="00B24212"/>
    <w:pPr>
      <w:spacing w:after="160" w:line="259" w:lineRule="auto"/>
    </w:pPr>
  </w:style>
  <w:style w:type="paragraph" w:customStyle="1" w:styleId="161E9D44599F4051B7BA984F2B5B4649">
    <w:name w:val="161E9D44599F4051B7BA984F2B5B4649"/>
    <w:rsid w:val="00B24212"/>
    <w:pPr>
      <w:spacing w:after="160" w:line="259" w:lineRule="auto"/>
    </w:pPr>
  </w:style>
  <w:style w:type="paragraph" w:customStyle="1" w:styleId="468ED301BF564F1987A94B1FBAB8B6FE">
    <w:name w:val="468ED301BF564F1987A94B1FBAB8B6FE"/>
    <w:rsid w:val="00B24212"/>
    <w:pPr>
      <w:spacing w:after="160" w:line="259" w:lineRule="auto"/>
    </w:pPr>
  </w:style>
  <w:style w:type="paragraph" w:customStyle="1" w:styleId="BEFD274D6220442ABA5E689E95090CA519">
    <w:name w:val="BEFD274D6220442ABA5E689E95090CA519"/>
    <w:rsid w:val="00B24212"/>
    <w:pPr>
      <w:spacing w:after="0" w:line="240" w:lineRule="auto"/>
    </w:pPr>
    <w:rPr>
      <w:lang w:val="en-US" w:eastAsia="en-US" w:bidi="en-US"/>
    </w:rPr>
  </w:style>
  <w:style w:type="paragraph" w:customStyle="1" w:styleId="D09DBA1B3FFF4077B713D482C628A9E63">
    <w:name w:val="D09DBA1B3FFF4077B713D482C628A9E63"/>
    <w:rsid w:val="00B24212"/>
    <w:pPr>
      <w:spacing w:after="0" w:line="240" w:lineRule="auto"/>
    </w:pPr>
    <w:rPr>
      <w:lang w:val="en-US" w:eastAsia="en-US" w:bidi="en-US"/>
    </w:rPr>
  </w:style>
  <w:style w:type="paragraph" w:customStyle="1" w:styleId="A9162B77C48049D58E3EA9D6431C5F3F37">
    <w:name w:val="A9162B77C48049D58E3EA9D6431C5F3F37"/>
    <w:rsid w:val="00B24212"/>
    <w:pPr>
      <w:spacing w:after="0" w:line="240" w:lineRule="auto"/>
    </w:pPr>
    <w:rPr>
      <w:lang w:val="en-US" w:eastAsia="en-US" w:bidi="en-US"/>
    </w:rPr>
  </w:style>
  <w:style w:type="paragraph" w:customStyle="1" w:styleId="3DD0B572A54A4787A36E303B5522087F37">
    <w:name w:val="3DD0B572A54A4787A36E303B5522087F37"/>
    <w:rsid w:val="00B24212"/>
    <w:pPr>
      <w:spacing w:after="0" w:line="240" w:lineRule="auto"/>
    </w:pPr>
    <w:rPr>
      <w:lang w:val="en-US" w:eastAsia="en-US" w:bidi="en-US"/>
    </w:rPr>
  </w:style>
  <w:style w:type="paragraph" w:customStyle="1" w:styleId="CD239239AA4946898FD9FCB4C9A1933C35">
    <w:name w:val="CD239239AA4946898FD9FCB4C9A1933C35"/>
    <w:rsid w:val="00B24212"/>
    <w:pPr>
      <w:spacing w:after="0" w:line="240" w:lineRule="auto"/>
    </w:pPr>
    <w:rPr>
      <w:lang w:val="en-US" w:eastAsia="en-US" w:bidi="en-US"/>
    </w:rPr>
  </w:style>
  <w:style w:type="paragraph" w:customStyle="1" w:styleId="7804E0F0D526426EBDBEB13C59B4447816">
    <w:name w:val="7804E0F0D526426EBDBEB13C59B4447816"/>
    <w:rsid w:val="00B24212"/>
    <w:pPr>
      <w:spacing w:after="0" w:line="240" w:lineRule="auto"/>
    </w:pPr>
    <w:rPr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FE40-7762-4EF3-896D-25665A8E2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</Template>
  <TotalTime>16</TotalTime>
  <Pages>5</Pages>
  <Words>369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2856</CharactersWithSpaces>
  <SharedDoc>false</SharedDoc>
  <HLinks>
    <vt:vector size="84" baseType="variant"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_Toc190801443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_Toc190801442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_Toc190801441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_Toc190801440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_Toc190801439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_Toc190801438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_Toc190801437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_Toc190801436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_Toc190801435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_Toc190801434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_Toc190801433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_Toc190801432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_Toc190801431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http://entertainment.justanswer.com/questions/qk8d-guitars-sold-worldwide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Ægir Þór Þórsson</cp:lastModifiedBy>
  <cp:revision>4</cp:revision>
  <cp:lastPrinted>2015-06-26T10:10:00Z</cp:lastPrinted>
  <dcterms:created xsi:type="dcterms:W3CDTF">2016-12-05T14:42:00Z</dcterms:created>
  <dcterms:modified xsi:type="dcterms:W3CDTF">2016-12-14T13:24:00Z</dcterms:modified>
</cp:coreProperties>
</file>